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1C" w:rsidRPr="00B75BBC" w:rsidRDefault="00B75BBC" w:rsidP="00102CA9">
      <w:pPr>
        <w:ind w:right="2409"/>
        <w:jc w:val="center"/>
        <w:rPr>
          <w:rFonts w:ascii="Calibri" w:hAnsi="Calibri" w:cs="Arial"/>
          <w:b/>
          <w:smallCaps/>
          <w:noProof/>
          <w:sz w:val="40"/>
          <w:szCs w:val="32"/>
        </w:rPr>
      </w:pPr>
      <w:bookmarkStart w:id="0" w:name="OLE_LINK5"/>
      <w:bookmarkStart w:id="1" w:name="OLE_LINK6"/>
      <w:r w:rsidRPr="00B75BBC">
        <w:rPr>
          <w:rFonts w:ascii="Calibri" w:hAnsi="Calibri" w:cs="Arial"/>
          <w:b/>
          <w:smallCaps/>
          <w:noProof/>
          <w:sz w:val="40"/>
          <w:szCs w:val="32"/>
        </w:rPr>
        <w:t>Pêche au cas pratique</w:t>
      </w:r>
    </w:p>
    <w:p w:rsidR="00394C17" w:rsidRPr="00B75BBC" w:rsidRDefault="00102CA9" w:rsidP="00102CA9">
      <w:pPr>
        <w:ind w:right="2409"/>
        <w:jc w:val="center"/>
        <w:rPr>
          <w:rFonts w:ascii="Calibri" w:hAnsi="Calibri" w:cs="Arial"/>
          <w:b/>
          <w:smallCaps/>
          <w:noProof/>
          <w:sz w:val="40"/>
          <w:szCs w:val="32"/>
        </w:rPr>
      </w:pPr>
      <w:r>
        <w:rPr>
          <w:rFonts w:ascii="Calibri" w:hAnsi="Calibri" w:cs="Arial"/>
          <w:b/>
          <w:smallCaps/>
          <w:noProof/>
          <w:sz w:val="40"/>
          <w:szCs w:val="32"/>
        </w:rPr>
        <w:t>Visite de deux chantiers emblématiques sur le bassin versant Brévenne-Turdine</w:t>
      </w:r>
    </w:p>
    <w:p w:rsidR="00102CA9" w:rsidRDefault="00102CA9" w:rsidP="00102CA9">
      <w:pPr>
        <w:ind w:right="2409"/>
        <w:jc w:val="center"/>
        <w:rPr>
          <w:rFonts w:ascii="Calibri" w:hAnsi="Calibri"/>
          <w:b/>
          <w:smallCaps/>
          <w:noProof/>
          <w:sz w:val="28"/>
          <w:szCs w:val="32"/>
        </w:rPr>
      </w:pPr>
    </w:p>
    <w:p w:rsidR="00102CA9" w:rsidRDefault="00102CA9" w:rsidP="00102CA9">
      <w:pPr>
        <w:ind w:right="2409"/>
        <w:jc w:val="center"/>
        <w:rPr>
          <w:rFonts w:ascii="Calibri" w:hAnsi="Calibri"/>
          <w:b/>
          <w:smallCaps/>
          <w:noProof/>
          <w:sz w:val="28"/>
          <w:szCs w:val="32"/>
        </w:rPr>
      </w:pPr>
    </w:p>
    <w:p w:rsidR="006D20AD" w:rsidRPr="00B75BBC" w:rsidRDefault="00102CA9" w:rsidP="00102CA9">
      <w:pPr>
        <w:ind w:right="2409"/>
        <w:jc w:val="center"/>
        <w:rPr>
          <w:rFonts w:ascii="Calibri" w:hAnsi="Calibri"/>
          <w:b/>
          <w:smallCaps/>
          <w:noProof/>
          <w:sz w:val="28"/>
          <w:szCs w:val="32"/>
        </w:rPr>
      </w:pPr>
      <w:r>
        <w:rPr>
          <w:rFonts w:ascii="Calibri" w:hAnsi="Calibri"/>
          <w:b/>
          <w:smallCaps/>
          <w:noProof/>
          <w:sz w:val="28"/>
          <w:szCs w:val="32"/>
        </w:rPr>
        <w:t>SYRIBT</w:t>
      </w:r>
      <w:r w:rsidR="00082CE6" w:rsidRPr="00B75BBC">
        <w:rPr>
          <w:rFonts w:ascii="Calibri" w:hAnsi="Calibri"/>
          <w:b/>
          <w:smallCaps/>
          <w:noProof/>
          <w:sz w:val="28"/>
          <w:szCs w:val="32"/>
        </w:rPr>
        <w:t xml:space="preserve"> - </w:t>
      </w:r>
      <w:r w:rsidR="0075465D" w:rsidRPr="00B75BBC">
        <w:rPr>
          <w:rFonts w:ascii="Calibri" w:hAnsi="Calibri"/>
          <w:b/>
          <w:smallCaps/>
          <w:noProof/>
          <w:sz w:val="28"/>
          <w:szCs w:val="32"/>
        </w:rPr>
        <w:t xml:space="preserve">Le </w:t>
      </w:r>
      <w:r>
        <w:rPr>
          <w:rFonts w:ascii="Calibri" w:hAnsi="Calibri"/>
          <w:b/>
          <w:smallCaps/>
          <w:noProof/>
          <w:sz w:val="28"/>
          <w:szCs w:val="32"/>
        </w:rPr>
        <w:t>15 septembre</w:t>
      </w:r>
      <w:r w:rsidR="00760514" w:rsidRPr="00B75BBC">
        <w:rPr>
          <w:rFonts w:ascii="Calibri" w:hAnsi="Calibri"/>
          <w:b/>
          <w:smallCaps/>
          <w:noProof/>
          <w:sz w:val="28"/>
          <w:szCs w:val="32"/>
        </w:rPr>
        <w:t xml:space="preserve"> </w:t>
      </w:r>
      <w:r>
        <w:rPr>
          <w:rFonts w:ascii="Calibri" w:hAnsi="Calibri"/>
          <w:b/>
          <w:smallCaps/>
          <w:noProof/>
          <w:sz w:val="28"/>
          <w:szCs w:val="32"/>
        </w:rPr>
        <w:t>2017</w:t>
      </w:r>
      <w:r w:rsidR="00E55992" w:rsidRPr="00B75BBC">
        <w:rPr>
          <w:rFonts w:ascii="Calibri" w:hAnsi="Calibri"/>
          <w:b/>
          <w:smallCaps/>
          <w:noProof/>
          <w:sz w:val="28"/>
          <w:szCs w:val="32"/>
        </w:rPr>
        <w:t xml:space="preserve"> </w:t>
      </w:r>
      <w:r w:rsidR="00A5754B" w:rsidRPr="00B75BBC">
        <w:rPr>
          <w:rFonts w:ascii="Calibri" w:hAnsi="Calibri"/>
          <w:b/>
          <w:smallCaps/>
          <w:noProof/>
          <w:sz w:val="28"/>
          <w:szCs w:val="32"/>
        </w:rPr>
        <w:t>à</w:t>
      </w:r>
      <w:r w:rsidR="006D20AD" w:rsidRPr="00B75BBC">
        <w:rPr>
          <w:rFonts w:ascii="Calibri" w:hAnsi="Calibri"/>
          <w:b/>
          <w:smallCaps/>
          <w:noProof/>
          <w:sz w:val="28"/>
          <w:szCs w:val="32"/>
        </w:rPr>
        <w:t xml:space="preserve"> </w:t>
      </w:r>
      <w:r w:rsidR="00F90694" w:rsidRPr="00B75BBC">
        <w:rPr>
          <w:rFonts w:ascii="Calibri" w:hAnsi="Calibri"/>
          <w:b/>
          <w:smallCaps/>
          <w:noProof/>
          <w:sz w:val="28"/>
          <w:szCs w:val="32"/>
        </w:rPr>
        <w:t>L</w:t>
      </w:r>
      <w:r>
        <w:rPr>
          <w:rFonts w:ascii="Calibri" w:hAnsi="Calibri"/>
          <w:b/>
          <w:smallCaps/>
          <w:noProof/>
          <w:sz w:val="28"/>
          <w:szCs w:val="32"/>
        </w:rPr>
        <w:t xml:space="preserve">’Arbresle </w:t>
      </w:r>
      <w:r w:rsidR="00760514" w:rsidRPr="00B75BBC">
        <w:rPr>
          <w:rFonts w:ascii="Calibri" w:hAnsi="Calibri"/>
          <w:b/>
          <w:smallCaps/>
          <w:noProof/>
          <w:sz w:val="28"/>
          <w:szCs w:val="32"/>
        </w:rPr>
        <w:t>(</w:t>
      </w:r>
      <w:r>
        <w:rPr>
          <w:rFonts w:ascii="Calibri" w:hAnsi="Calibri"/>
          <w:b/>
          <w:smallCaps/>
          <w:noProof/>
          <w:sz w:val="28"/>
          <w:szCs w:val="32"/>
        </w:rPr>
        <w:t>69</w:t>
      </w:r>
      <w:r w:rsidR="00760514" w:rsidRPr="00B75BBC">
        <w:rPr>
          <w:rFonts w:ascii="Calibri" w:hAnsi="Calibri"/>
          <w:b/>
          <w:smallCaps/>
          <w:noProof/>
          <w:sz w:val="28"/>
          <w:szCs w:val="32"/>
        </w:rPr>
        <w:t>)</w:t>
      </w:r>
    </w:p>
    <w:p w:rsidR="006C4CF4" w:rsidRDefault="006C4CF4" w:rsidP="0001649E">
      <w:pPr>
        <w:ind w:right="2125"/>
        <w:jc w:val="center"/>
        <w:rPr>
          <w:rFonts w:ascii="Calibri" w:hAnsi="Calibri"/>
          <w:b/>
          <w:sz w:val="22"/>
          <w:szCs w:val="22"/>
        </w:rPr>
      </w:pPr>
    </w:p>
    <w:p w:rsidR="00B75BBC" w:rsidRDefault="00B75BBC" w:rsidP="0001649E">
      <w:pPr>
        <w:ind w:right="2125"/>
        <w:jc w:val="center"/>
        <w:rPr>
          <w:rFonts w:ascii="Calibri" w:hAnsi="Calibri"/>
          <w:b/>
          <w:sz w:val="28"/>
          <w:szCs w:val="22"/>
        </w:rPr>
      </w:pPr>
    </w:p>
    <w:p w:rsidR="007B5C52" w:rsidRPr="006C4CF4" w:rsidRDefault="00DF680A" w:rsidP="0001649E">
      <w:pPr>
        <w:ind w:right="2125"/>
        <w:jc w:val="center"/>
        <w:rPr>
          <w:rFonts w:ascii="Calibri" w:hAnsi="Calibri"/>
          <w:b/>
          <w:smallCaps/>
          <w:noProof/>
          <w:sz w:val="40"/>
          <w:szCs w:val="32"/>
        </w:rPr>
      </w:pPr>
      <w:r w:rsidRPr="006C4CF4">
        <w:rPr>
          <w:rFonts w:ascii="Calibri" w:hAnsi="Calibri"/>
          <w:b/>
          <w:sz w:val="28"/>
          <w:szCs w:val="22"/>
        </w:rPr>
        <w:t xml:space="preserve">Bulletin d’inscription </w:t>
      </w:r>
      <w:r w:rsidRPr="006C4CF4">
        <w:rPr>
          <w:rFonts w:ascii="Calibri" w:hAnsi="Calibri"/>
          <w:sz w:val="28"/>
          <w:szCs w:val="22"/>
        </w:rPr>
        <w:t>à retourner</w:t>
      </w:r>
      <w:r w:rsidRPr="006C4CF4">
        <w:rPr>
          <w:rFonts w:ascii="Calibri" w:hAnsi="Calibri"/>
          <w:b/>
          <w:sz w:val="28"/>
          <w:szCs w:val="22"/>
        </w:rPr>
        <w:t xml:space="preserve"> avant le </w:t>
      </w:r>
      <w:r w:rsidR="00102CA9" w:rsidRPr="00102CA9">
        <w:rPr>
          <w:rFonts w:ascii="Calibri" w:hAnsi="Calibri"/>
          <w:b/>
          <w:i/>
          <w:sz w:val="28"/>
          <w:szCs w:val="22"/>
          <w:u w:val="single"/>
        </w:rPr>
        <w:t>Mercredi</w:t>
      </w:r>
      <w:r w:rsidR="006D20AD" w:rsidRPr="006C4CF4">
        <w:rPr>
          <w:rFonts w:ascii="Calibri" w:hAnsi="Calibri"/>
          <w:b/>
          <w:i/>
          <w:sz w:val="28"/>
          <w:szCs w:val="22"/>
          <w:u w:val="single"/>
        </w:rPr>
        <w:t xml:space="preserve"> </w:t>
      </w:r>
      <w:r w:rsidR="00102CA9">
        <w:rPr>
          <w:rFonts w:ascii="Calibri" w:hAnsi="Calibri"/>
          <w:b/>
          <w:i/>
          <w:sz w:val="28"/>
          <w:szCs w:val="22"/>
          <w:u w:val="single"/>
        </w:rPr>
        <w:t>13</w:t>
      </w:r>
      <w:r w:rsidR="006D20AD" w:rsidRPr="006C4CF4">
        <w:rPr>
          <w:rFonts w:ascii="Calibri" w:hAnsi="Calibri"/>
          <w:b/>
          <w:i/>
          <w:sz w:val="28"/>
          <w:szCs w:val="22"/>
          <w:u w:val="single"/>
        </w:rPr>
        <w:t xml:space="preserve"> </w:t>
      </w:r>
      <w:r w:rsidR="00102CA9">
        <w:rPr>
          <w:rFonts w:ascii="Calibri" w:hAnsi="Calibri"/>
          <w:b/>
          <w:i/>
          <w:sz w:val="28"/>
          <w:szCs w:val="22"/>
          <w:u w:val="single"/>
        </w:rPr>
        <w:t>septembre</w:t>
      </w:r>
      <w:r w:rsidR="006D20AD" w:rsidRPr="006C4CF4">
        <w:rPr>
          <w:rFonts w:ascii="Calibri" w:hAnsi="Calibri"/>
          <w:b/>
          <w:i/>
          <w:sz w:val="28"/>
          <w:szCs w:val="22"/>
          <w:u w:val="single"/>
        </w:rPr>
        <w:t xml:space="preserve"> </w:t>
      </w:r>
      <w:r w:rsidR="00102CA9">
        <w:rPr>
          <w:rFonts w:ascii="Calibri" w:hAnsi="Calibri"/>
          <w:b/>
          <w:i/>
          <w:sz w:val="28"/>
          <w:szCs w:val="22"/>
          <w:u w:val="single"/>
        </w:rPr>
        <w:t>2017</w:t>
      </w:r>
    </w:p>
    <w:p w:rsidR="00DF680A" w:rsidRPr="006C4CF4" w:rsidRDefault="006F3E47" w:rsidP="0001649E">
      <w:pPr>
        <w:ind w:right="2125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sz w:val="28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6" type="#_x0000_t136" style="position:absolute;left:0;text-align:left;margin-left:642.2pt;margin-top:-519.15pt;width:80.25pt;height:22.5pt;rotation:23879666fd;z-index:251655168" fillcolor="black">
            <v:shadow color="#868686"/>
            <v:textpath style="font-family:&quot;Arial Black&quot;;font-size:8pt;v-text-kern:t" trim="t" fitpath="t" string="réponse attendue &#10;pour le 4 mars"/>
          </v:shape>
        </w:pict>
      </w:r>
      <w:proofErr w:type="gramStart"/>
      <w:r w:rsidR="00A5754B" w:rsidRPr="006C4CF4">
        <w:rPr>
          <w:rFonts w:ascii="Calibri" w:hAnsi="Calibri"/>
          <w:sz w:val="28"/>
          <w:szCs w:val="22"/>
        </w:rPr>
        <w:t>à</w:t>
      </w:r>
      <w:proofErr w:type="gramEnd"/>
      <w:r w:rsidR="00CF23BC" w:rsidRPr="006C4CF4">
        <w:rPr>
          <w:rFonts w:ascii="Calibri" w:hAnsi="Calibri"/>
          <w:sz w:val="28"/>
          <w:szCs w:val="22"/>
        </w:rPr>
        <w:t xml:space="preserve"> </w:t>
      </w:r>
      <w:hyperlink r:id="rId9" w:history="1">
        <w:r w:rsidR="00EF66E4" w:rsidRPr="0058504D">
          <w:rPr>
            <w:rStyle w:val="Lienhypertexte"/>
            <w:rFonts w:ascii="Calibri" w:hAnsi="Calibri"/>
            <w:b/>
            <w:sz w:val="28"/>
            <w:szCs w:val="22"/>
          </w:rPr>
          <w:t>arraa@arraa.org</w:t>
        </w:r>
      </w:hyperlink>
    </w:p>
    <w:p w:rsidR="006C4CF4" w:rsidRDefault="006C4CF4" w:rsidP="00DD6437">
      <w:pPr>
        <w:jc w:val="center"/>
        <w:rPr>
          <w:rFonts w:ascii="Calibri" w:hAnsi="Calibri"/>
          <w:b/>
          <w:sz w:val="22"/>
          <w:szCs w:val="22"/>
        </w:rPr>
      </w:pPr>
    </w:p>
    <w:p w:rsidR="009C72B0" w:rsidRPr="008960BA" w:rsidRDefault="00DE1C01" w:rsidP="00DD643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4E376C00" wp14:editId="3F372DE4">
            <wp:simplePos x="0" y="0"/>
            <wp:positionH relativeFrom="column">
              <wp:posOffset>-668204</wp:posOffset>
            </wp:positionH>
            <wp:positionV relativeFrom="paragraph">
              <wp:posOffset>147934</wp:posOffset>
            </wp:positionV>
            <wp:extent cx="7069393" cy="68825"/>
            <wp:effectExtent l="0" t="0" r="0" b="7620"/>
            <wp:wrapNone/>
            <wp:docPr id="273" name="Image 273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72" cy="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C01" w:rsidRDefault="00DE1C01" w:rsidP="00A5754B">
      <w:pPr>
        <w:jc w:val="center"/>
        <w:rPr>
          <w:rFonts w:ascii="Calibri" w:hAnsi="Calibri"/>
          <w:sz w:val="22"/>
          <w:szCs w:val="22"/>
        </w:rPr>
      </w:pPr>
    </w:p>
    <w:bookmarkStart w:id="2" w:name="_GoBack"/>
    <w:p w:rsidR="00DE1C01" w:rsidRPr="006C4CF4" w:rsidRDefault="00C85E75" w:rsidP="0001649E">
      <w:pPr>
        <w:ind w:right="2125"/>
        <w:jc w:val="center"/>
        <w:rPr>
          <w:rFonts w:ascii="Calibri" w:hAnsi="Calibri"/>
          <w:bCs/>
          <w:spacing w:val="-10"/>
          <w:sz w:val="32"/>
          <w:szCs w:val="22"/>
        </w:rPr>
      </w:pPr>
      <w:r w:rsidRPr="006C4CF4">
        <w:rPr>
          <w:rFonts w:ascii="Calibri" w:hAnsi="Calibri"/>
          <w:sz w:val="32"/>
          <w:szCs w:val="22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6C4CF4">
        <w:rPr>
          <w:rFonts w:ascii="Calibri" w:hAnsi="Calibri"/>
          <w:sz w:val="32"/>
          <w:szCs w:val="22"/>
        </w:rPr>
        <w:instrText xml:space="preserve"> FORMCHECKBOX </w:instrText>
      </w:r>
      <w:r w:rsidR="006F3E47" w:rsidRPr="006C4CF4">
        <w:rPr>
          <w:rFonts w:ascii="Calibri" w:hAnsi="Calibri"/>
          <w:sz w:val="32"/>
          <w:szCs w:val="22"/>
        </w:rPr>
      </w:r>
      <w:r w:rsidR="006F3E47">
        <w:rPr>
          <w:rFonts w:ascii="Calibri" w:hAnsi="Calibri"/>
          <w:sz w:val="32"/>
          <w:szCs w:val="22"/>
        </w:rPr>
        <w:fldChar w:fldCharType="separate"/>
      </w:r>
      <w:r w:rsidRPr="006C4CF4">
        <w:rPr>
          <w:rFonts w:ascii="Calibri" w:hAnsi="Calibri"/>
          <w:sz w:val="32"/>
          <w:szCs w:val="22"/>
        </w:rPr>
        <w:fldChar w:fldCharType="end"/>
      </w:r>
      <w:bookmarkEnd w:id="2"/>
      <w:r w:rsidRPr="006C4CF4">
        <w:rPr>
          <w:rFonts w:ascii="Calibri" w:hAnsi="Calibri"/>
          <w:sz w:val="32"/>
          <w:szCs w:val="22"/>
        </w:rPr>
        <w:t xml:space="preserve"> </w:t>
      </w:r>
      <w:r w:rsidR="00DF680A" w:rsidRPr="006C4CF4">
        <w:rPr>
          <w:rFonts w:ascii="Calibri" w:hAnsi="Calibri"/>
          <w:spacing w:val="-10"/>
          <w:sz w:val="32"/>
          <w:szCs w:val="22"/>
        </w:rPr>
        <w:t>Je participe à la</w:t>
      </w:r>
      <w:r w:rsidR="001E0FA0" w:rsidRPr="006C4CF4">
        <w:rPr>
          <w:rFonts w:ascii="Calibri" w:hAnsi="Calibri"/>
          <w:spacing w:val="-10"/>
          <w:sz w:val="32"/>
          <w:szCs w:val="22"/>
        </w:rPr>
        <w:t xml:space="preserve"> sortie terrain</w:t>
      </w:r>
      <w:r w:rsidR="00DF680A" w:rsidRPr="006C4CF4">
        <w:rPr>
          <w:rFonts w:ascii="Calibri" w:hAnsi="Calibri"/>
          <w:spacing w:val="-10"/>
          <w:sz w:val="32"/>
          <w:szCs w:val="22"/>
        </w:rPr>
        <w:t xml:space="preserve"> </w:t>
      </w:r>
      <w:r w:rsidR="000E2202" w:rsidRPr="006C4CF4">
        <w:rPr>
          <w:rFonts w:ascii="Calibri" w:hAnsi="Calibri"/>
          <w:spacing w:val="-10"/>
          <w:sz w:val="32"/>
          <w:szCs w:val="22"/>
        </w:rPr>
        <w:t>du</w:t>
      </w:r>
      <w:r w:rsidR="00DF680A" w:rsidRPr="006C4CF4">
        <w:rPr>
          <w:rFonts w:ascii="Calibri" w:hAnsi="Calibri"/>
          <w:bCs/>
          <w:spacing w:val="-10"/>
          <w:sz w:val="32"/>
          <w:szCs w:val="22"/>
        </w:rPr>
        <w:t xml:space="preserve"> </w:t>
      </w:r>
      <w:r w:rsidR="00102CA9" w:rsidRPr="00102CA9">
        <w:rPr>
          <w:rFonts w:ascii="Calibri" w:hAnsi="Calibri"/>
          <w:b/>
          <w:bCs/>
          <w:color w:val="0070C0"/>
          <w:sz w:val="32"/>
          <w:szCs w:val="22"/>
        </w:rPr>
        <w:t>Vendredi</w:t>
      </w:r>
      <w:r w:rsidR="00F90694" w:rsidRPr="006C4CF4">
        <w:rPr>
          <w:rFonts w:ascii="Calibri" w:hAnsi="Calibri"/>
          <w:b/>
          <w:bCs/>
          <w:color w:val="0070C0"/>
          <w:sz w:val="32"/>
          <w:szCs w:val="22"/>
        </w:rPr>
        <w:t xml:space="preserve"> </w:t>
      </w:r>
      <w:r w:rsidR="00102CA9">
        <w:rPr>
          <w:rFonts w:ascii="Calibri" w:hAnsi="Calibri"/>
          <w:b/>
          <w:bCs/>
          <w:color w:val="0070C0"/>
          <w:sz w:val="32"/>
          <w:szCs w:val="22"/>
        </w:rPr>
        <w:t>15</w:t>
      </w:r>
      <w:r w:rsidR="00F90694" w:rsidRPr="006C4CF4">
        <w:rPr>
          <w:rFonts w:ascii="Calibri" w:hAnsi="Calibri"/>
          <w:b/>
          <w:bCs/>
          <w:color w:val="0070C0"/>
          <w:sz w:val="32"/>
          <w:szCs w:val="22"/>
        </w:rPr>
        <w:t xml:space="preserve"> </w:t>
      </w:r>
      <w:r w:rsidR="00102CA9">
        <w:rPr>
          <w:rFonts w:ascii="Calibri" w:hAnsi="Calibri"/>
          <w:b/>
          <w:bCs/>
          <w:color w:val="0070C0"/>
          <w:sz w:val="32"/>
          <w:szCs w:val="22"/>
        </w:rPr>
        <w:t>septembre</w:t>
      </w:r>
      <w:r w:rsidR="00F90694" w:rsidRPr="006C4CF4">
        <w:rPr>
          <w:rFonts w:ascii="Calibri" w:hAnsi="Calibri"/>
          <w:b/>
          <w:bCs/>
          <w:color w:val="0070C0"/>
          <w:sz w:val="32"/>
          <w:szCs w:val="22"/>
        </w:rPr>
        <w:t xml:space="preserve"> </w:t>
      </w:r>
      <w:r w:rsidR="00102CA9">
        <w:rPr>
          <w:rFonts w:ascii="Calibri" w:hAnsi="Calibri"/>
          <w:b/>
          <w:bCs/>
          <w:color w:val="0070C0"/>
          <w:sz w:val="32"/>
          <w:szCs w:val="22"/>
        </w:rPr>
        <w:t>2017</w:t>
      </w:r>
    </w:p>
    <w:p w:rsidR="00A5754B" w:rsidRPr="006C4CF4" w:rsidRDefault="00DE1C01" w:rsidP="0001649E">
      <w:pPr>
        <w:ind w:right="2125"/>
        <w:jc w:val="center"/>
        <w:rPr>
          <w:rFonts w:ascii="Calibri" w:hAnsi="Calibri"/>
          <w:bCs/>
          <w:spacing w:val="-10"/>
          <w:sz w:val="28"/>
          <w:szCs w:val="24"/>
        </w:rPr>
      </w:pPr>
      <w:r w:rsidRPr="006C4CF4">
        <w:rPr>
          <w:rFonts w:ascii="Calibri" w:hAnsi="Calibri"/>
          <w:bCs/>
          <w:spacing w:val="-10"/>
          <w:sz w:val="28"/>
          <w:szCs w:val="24"/>
        </w:rPr>
        <w:t>(</w:t>
      </w:r>
      <w:proofErr w:type="gramStart"/>
      <w:r w:rsidRPr="006C4CF4">
        <w:rPr>
          <w:rFonts w:ascii="Calibri" w:hAnsi="Calibri"/>
          <w:bCs/>
          <w:spacing w:val="-10"/>
          <w:sz w:val="28"/>
          <w:szCs w:val="24"/>
        </w:rPr>
        <w:t>participation</w:t>
      </w:r>
      <w:proofErr w:type="gramEnd"/>
      <w:r w:rsidRPr="006C4CF4">
        <w:rPr>
          <w:rFonts w:ascii="Calibri" w:hAnsi="Calibri"/>
          <w:bCs/>
          <w:spacing w:val="-10"/>
          <w:sz w:val="28"/>
          <w:szCs w:val="24"/>
        </w:rPr>
        <w:t xml:space="preserve"> gratuite et réservée aux adhérents)</w:t>
      </w:r>
    </w:p>
    <w:p w:rsidR="00DE1C01" w:rsidRDefault="00DE1C01" w:rsidP="00DE1C01">
      <w:pPr>
        <w:jc w:val="center"/>
        <w:rPr>
          <w:rFonts w:ascii="Calibri" w:hAnsi="Calibri"/>
          <w:b/>
          <w:smallCaps/>
        </w:rPr>
      </w:pPr>
    </w:p>
    <w:p w:rsidR="006C4CF4" w:rsidRDefault="006C4CF4" w:rsidP="00DE1C01">
      <w:pPr>
        <w:jc w:val="center"/>
        <w:rPr>
          <w:rFonts w:ascii="Calibri" w:hAnsi="Calibri"/>
          <w:b/>
          <w:smallCaps/>
        </w:rPr>
      </w:pPr>
    </w:p>
    <w:p w:rsidR="00DF680A" w:rsidRPr="001E0FA0" w:rsidRDefault="00651557" w:rsidP="0001649E">
      <w:pPr>
        <w:pStyle w:val="Retraitcorpsdetexte2"/>
        <w:ind w:left="0" w:right="2125"/>
        <w:jc w:val="center"/>
        <w:rPr>
          <w:rFonts w:ascii="Calibri" w:hAnsi="Calibri"/>
          <w:b/>
          <w:smallCaps/>
          <w:sz w:val="32"/>
          <w:szCs w:val="20"/>
        </w:rPr>
      </w:pPr>
      <w:r w:rsidRPr="001E0FA0">
        <w:rPr>
          <w:rFonts w:ascii="Calibri" w:hAnsi="Calibri"/>
          <w:b/>
          <w:smallCaps/>
          <w:sz w:val="32"/>
          <w:szCs w:val="20"/>
        </w:rPr>
        <w:t>M</w:t>
      </w:r>
      <w:r w:rsidR="003B5DDA" w:rsidRPr="001E0FA0">
        <w:rPr>
          <w:rFonts w:ascii="Calibri" w:hAnsi="Calibri"/>
          <w:b/>
          <w:smallCaps/>
          <w:sz w:val="32"/>
          <w:szCs w:val="20"/>
        </w:rPr>
        <w:t>es</w:t>
      </w:r>
      <w:r w:rsidRPr="001E0FA0">
        <w:rPr>
          <w:rFonts w:ascii="Calibri" w:hAnsi="Calibri"/>
          <w:b/>
          <w:smallCaps/>
          <w:sz w:val="32"/>
          <w:szCs w:val="20"/>
        </w:rPr>
        <w:t xml:space="preserve"> </w:t>
      </w:r>
      <w:r w:rsidR="00A5754B" w:rsidRPr="001E0FA0">
        <w:rPr>
          <w:rFonts w:ascii="Calibri" w:hAnsi="Calibri"/>
          <w:b/>
          <w:smallCaps/>
          <w:sz w:val="32"/>
          <w:szCs w:val="20"/>
        </w:rPr>
        <w:t>Coordonnées</w:t>
      </w:r>
    </w:p>
    <w:p w:rsidR="00DF680A" w:rsidRPr="008960BA" w:rsidRDefault="00DF680A" w:rsidP="00DE1C01">
      <w:pPr>
        <w:tabs>
          <w:tab w:val="right" w:pos="5103"/>
        </w:tabs>
        <w:rPr>
          <w:rFonts w:ascii="Calibri" w:hAnsi="Calibri"/>
        </w:rPr>
      </w:pPr>
    </w:p>
    <w:p w:rsidR="00DF680A" w:rsidRPr="006C4CF4" w:rsidRDefault="00DF680A" w:rsidP="0019251C">
      <w:pPr>
        <w:tabs>
          <w:tab w:val="right" w:pos="-1418"/>
          <w:tab w:val="left" w:pos="4536"/>
          <w:tab w:val="right" w:pos="10348"/>
        </w:tabs>
        <w:spacing w:before="60" w:afterLines="60" w:after="144"/>
        <w:rPr>
          <w:rFonts w:ascii="Calibri" w:hAnsi="Calibri"/>
          <w:sz w:val="24"/>
        </w:rPr>
      </w:pPr>
      <w:r w:rsidRPr="006C4CF4">
        <w:rPr>
          <w:rFonts w:ascii="Calibri" w:hAnsi="Calibri"/>
          <w:sz w:val="24"/>
        </w:rPr>
        <w:t xml:space="preserve">Nom : </w:t>
      </w:r>
      <w:bookmarkStart w:id="3" w:name="Texte2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3"/>
      <w:r w:rsidR="00710AF0" w:rsidRPr="006C4CF4">
        <w:rPr>
          <w:rFonts w:ascii="Calibri" w:hAnsi="Calibri"/>
          <w:sz w:val="24"/>
          <w:u w:val="dotted"/>
        </w:rPr>
        <w:tab/>
      </w:r>
      <w:r w:rsidRPr="006C4CF4">
        <w:rPr>
          <w:rFonts w:ascii="Calibri" w:hAnsi="Calibri"/>
          <w:sz w:val="24"/>
        </w:rPr>
        <w:t xml:space="preserve">Prénom : </w:t>
      </w:r>
      <w:bookmarkStart w:id="4" w:name="Texte3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4"/>
      <w:r w:rsidR="00710AF0" w:rsidRPr="006C4CF4">
        <w:rPr>
          <w:rFonts w:ascii="Calibri" w:hAnsi="Calibri"/>
          <w:sz w:val="24"/>
          <w:u w:val="dotted"/>
        </w:rPr>
        <w:tab/>
      </w:r>
    </w:p>
    <w:p w:rsidR="00DF680A" w:rsidRPr="006C4CF4" w:rsidRDefault="00DF680A" w:rsidP="006C4CF4">
      <w:pPr>
        <w:tabs>
          <w:tab w:val="right" w:pos="-1418"/>
          <w:tab w:val="right" w:pos="10348"/>
        </w:tabs>
        <w:spacing w:before="60" w:afterLines="60" w:after="144"/>
        <w:rPr>
          <w:rFonts w:ascii="Calibri" w:hAnsi="Calibri"/>
          <w:sz w:val="24"/>
        </w:rPr>
      </w:pPr>
      <w:r w:rsidRPr="006C4CF4">
        <w:rPr>
          <w:rFonts w:ascii="Calibri" w:hAnsi="Calibri"/>
          <w:sz w:val="24"/>
        </w:rPr>
        <w:t xml:space="preserve">Fonction : </w:t>
      </w:r>
      <w:bookmarkStart w:id="5" w:name="Texte4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5"/>
      <w:r w:rsidR="00710AF0" w:rsidRPr="006C4CF4">
        <w:rPr>
          <w:rFonts w:ascii="Calibri" w:hAnsi="Calibri"/>
          <w:sz w:val="24"/>
          <w:u w:val="dotted"/>
        </w:rPr>
        <w:tab/>
      </w:r>
    </w:p>
    <w:p w:rsidR="00DF680A" w:rsidRPr="006C4CF4" w:rsidRDefault="00DF680A" w:rsidP="006C4CF4">
      <w:pPr>
        <w:tabs>
          <w:tab w:val="right" w:pos="-1418"/>
          <w:tab w:val="right" w:pos="10348"/>
        </w:tabs>
        <w:spacing w:before="60" w:afterLines="60" w:after="144"/>
        <w:rPr>
          <w:rFonts w:ascii="Calibri" w:hAnsi="Calibri"/>
          <w:sz w:val="24"/>
        </w:rPr>
      </w:pPr>
      <w:r w:rsidRPr="006C4CF4">
        <w:rPr>
          <w:rFonts w:ascii="Calibri" w:hAnsi="Calibri"/>
          <w:sz w:val="24"/>
        </w:rPr>
        <w:t xml:space="preserve">Organisme : </w:t>
      </w:r>
      <w:bookmarkStart w:id="6" w:name="Texte5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6"/>
      <w:r w:rsidR="00710AF0" w:rsidRPr="006C4CF4">
        <w:rPr>
          <w:rFonts w:ascii="Calibri" w:hAnsi="Calibri"/>
          <w:sz w:val="24"/>
          <w:u w:val="dotted"/>
        </w:rPr>
        <w:tab/>
      </w:r>
    </w:p>
    <w:p w:rsidR="00DF680A" w:rsidRPr="006C4CF4" w:rsidRDefault="00DF680A" w:rsidP="006C4CF4">
      <w:pPr>
        <w:tabs>
          <w:tab w:val="right" w:pos="-1418"/>
          <w:tab w:val="right" w:pos="10348"/>
        </w:tabs>
        <w:spacing w:before="60" w:afterLines="60" w:after="144"/>
        <w:rPr>
          <w:rFonts w:ascii="Calibri" w:hAnsi="Calibri"/>
          <w:sz w:val="24"/>
        </w:rPr>
      </w:pPr>
      <w:r w:rsidRPr="006C4CF4">
        <w:rPr>
          <w:rFonts w:ascii="Calibri" w:hAnsi="Calibri"/>
          <w:sz w:val="24"/>
        </w:rPr>
        <w:t>Adresse </w:t>
      </w:r>
      <w:r w:rsidR="00B965D5" w:rsidRPr="006C4CF4">
        <w:rPr>
          <w:rFonts w:ascii="Calibri" w:hAnsi="Calibri"/>
          <w:sz w:val="24"/>
        </w:rPr>
        <w:t>professionnelle</w:t>
      </w:r>
      <w:r w:rsidRPr="006C4CF4">
        <w:rPr>
          <w:rFonts w:ascii="Calibri" w:hAnsi="Calibri"/>
          <w:sz w:val="24"/>
        </w:rPr>
        <w:t xml:space="preserve">: </w:t>
      </w:r>
      <w:bookmarkStart w:id="7" w:name="Texte6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7"/>
      <w:r w:rsidR="00710AF0" w:rsidRPr="006C4CF4">
        <w:rPr>
          <w:rFonts w:ascii="Calibri" w:hAnsi="Calibri"/>
          <w:sz w:val="24"/>
          <w:u w:val="dotted"/>
        </w:rPr>
        <w:tab/>
      </w:r>
    </w:p>
    <w:p w:rsidR="00DF680A" w:rsidRPr="006C4CF4" w:rsidRDefault="00DF680A" w:rsidP="0019251C">
      <w:pPr>
        <w:tabs>
          <w:tab w:val="right" w:pos="-1418"/>
          <w:tab w:val="left" w:pos="4536"/>
          <w:tab w:val="right" w:pos="10348"/>
        </w:tabs>
        <w:spacing w:before="60" w:afterLines="60" w:after="144"/>
        <w:rPr>
          <w:rFonts w:ascii="Calibri" w:hAnsi="Calibri"/>
          <w:sz w:val="24"/>
        </w:rPr>
      </w:pPr>
      <w:r w:rsidRPr="006C4CF4">
        <w:rPr>
          <w:rFonts w:ascii="Calibri" w:hAnsi="Calibri"/>
          <w:sz w:val="24"/>
        </w:rPr>
        <w:t xml:space="preserve">Code </w:t>
      </w:r>
      <w:r w:rsidR="003B5DDA" w:rsidRPr="006C4CF4">
        <w:rPr>
          <w:rFonts w:ascii="Calibri" w:hAnsi="Calibri"/>
          <w:sz w:val="24"/>
        </w:rPr>
        <w:t xml:space="preserve">postal : </w:t>
      </w:r>
      <w:bookmarkStart w:id="8" w:name="Texte7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8"/>
      <w:r w:rsidR="00710AF0" w:rsidRPr="006C4CF4">
        <w:rPr>
          <w:rFonts w:ascii="Calibri" w:hAnsi="Calibri"/>
          <w:sz w:val="24"/>
          <w:u w:val="dotted"/>
        </w:rPr>
        <w:tab/>
      </w:r>
      <w:r w:rsidR="003B5DDA" w:rsidRPr="006C4CF4">
        <w:rPr>
          <w:rFonts w:ascii="Calibri" w:hAnsi="Calibri"/>
          <w:sz w:val="24"/>
        </w:rPr>
        <w:t xml:space="preserve">Ville : </w:t>
      </w:r>
      <w:bookmarkStart w:id="9" w:name="Texte8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9"/>
      <w:r w:rsidR="00710AF0" w:rsidRPr="006C4CF4">
        <w:rPr>
          <w:rFonts w:ascii="Calibri" w:hAnsi="Calibri"/>
          <w:sz w:val="24"/>
          <w:u w:val="dotted"/>
        </w:rPr>
        <w:tab/>
      </w:r>
    </w:p>
    <w:p w:rsidR="00DF680A" w:rsidRPr="006C4CF4" w:rsidRDefault="00DF680A" w:rsidP="0019251C">
      <w:pPr>
        <w:tabs>
          <w:tab w:val="right" w:pos="-1418"/>
          <w:tab w:val="left" w:pos="4536"/>
          <w:tab w:val="right" w:pos="10348"/>
        </w:tabs>
        <w:spacing w:before="60" w:afterLines="60" w:after="144"/>
        <w:rPr>
          <w:rFonts w:ascii="Calibri" w:hAnsi="Calibri"/>
          <w:sz w:val="24"/>
          <w:u w:val="dotted"/>
        </w:rPr>
      </w:pPr>
      <w:r w:rsidRPr="006C4CF4">
        <w:rPr>
          <w:rFonts w:ascii="Calibri" w:hAnsi="Calibri"/>
          <w:sz w:val="24"/>
        </w:rPr>
        <w:t xml:space="preserve">Tél. : </w:t>
      </w:r>
      <w:bookmarkStart w:id="10" w:name="Texte9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10"/>
      <w:r w:rsidR="00710AF0" w:rsidRPr="006C4CF4">
        <w:rPr>
          <w:rFonts w:ascii="Calibri" w:hAnsi="Calibri"/>
          <w:sz w:val="24"/>
          <w:u w:val="dotted"/>
        </w:rPr>
        <w:tab/>
      </w:r>
      <w:r w:rsidR="0019251C">
        <w:rPr>
          <w:rFonts w:ascii="Calibri" w:hAnsi="Calibri"/>
          <w:sz w:val="24"/>
        </w:rPr>
        <w:t>Mobile</w:t>
      </w:r>
      <w:r w:rsidRPr="006C4CF4">
        <w:rPr>
          <w:rFonts w:ascii="Calibri" w:hAnsi="Calibri"/>
          <w:sz w:val="24"/>
        </w:rPr>
        <w:t xml:space="preserve"> : </w:t>
      </w:r>
      <w:bookmarkStart w:id="11" w:name="Texte10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11"/>
      <w:r w:rsidR="00710AF0" w:rsidRPr="006C4CF4">
        <w:rPr>
          <w:rFonts w:ascii="Calibri" w:hAnsi="Calibri"/>
          <w:sz w:val="24"/>
          <w:u w:val="dotted"/>
        </w:rPr>
        <w:tab/>
      </w:r>
    </w:p>
    <w:p w:rsidR="00651557" w:rsidRPr="006C4CF4" w:rsidRDefault="003B5DDA" w:rsidP="006C4CF4">
      <w:pPr>
        <w:tabs>
          <w:tab w:val="right" w:pos="-1418"/>
          <w:tab w:val="right" w:pos="10348"/>
        </w:tabs>
        <w:spacing w:before="60" w:afterLines="60" w:after="144"/>
        <w:rPr>
          <w:rFonts w:ascii="Calibri" w:hAnsi="Calibri"/>
          <w:sz w:val="24"/>
          <w:u w:val="dotted"/>
        </w:rPr>
      </w:pPr>
      <w:r w:rsidRPr="006C4CF4">
        <w:rPr>
          <w:rFonts w:ascii="Calibri" w:hAnsi="Calibri"/>
          <w:sz w:val="24"/>
        </w:rPr>
        <w:t>Mé</w:t>
      </w:r>
      <w:r w:rsidR="00DF680A" w:rsidRPr="006C4CF4">
        <w:rPr>
          <w:rFonts w:ascii="Calibri" w:hAnsi="Calibri"/>
          <w:sz w:val="24"/>
        </w:rPr>
        <w:t xml:space="preserve">l : </w:t>
      </w:r>
      <w:bookmarkStart w:id="12" w:name="Texte11"/>
      <w:r w:rsidR="00710AF0" w:rsidRPr="006C4CF4">
        <w:rPr>
          <w:rFonts w:ascii="Calibri" w:hAnsi="Calibri"/>
          <w:sz w:val="24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710AF0" w:rsidRPr="006C4CF4">
        <w:rPr>
          <w:rFonts w:ascii="Calibri" w:hAnsi="Calibri"/>
          <w:sz w:val="24"/>
          <w:u w:val="dotted"/>
        </w:rPr>
        <w:instrText xml:space="preserve"> FORMTEXT </w:instrText>
      </w:r>
      <w:r w:rsidR="00710AF0" w:rsidRPr="006C4CF4">
        <w:rPr>
          <w:rFonts w:ascii="Calibri" w:hAnsi="Calibri"/>
          <w:sz w:val="24"/>
          <w:u w:val="dotted"/>
        </w:rPr>
      </w:r>
      <w:r w:rsidR="00710AF0" w:rsidRPr="006C4CF4">
        <w:rPr>
          <w:rFonts w:ascii="Calibri" w:hAnsi="Calibri"/>
          <w:sz w:val="24"/>
          <w:u w:val="dotted"/>
        </w:rPr>
        <w:fldChar w:fldCharType="separate"/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FB6173" w:rsidRPr="006C4CF4">
        <w:rPr>
          <w:rFonts w:ascii="Calibri" w:hAnsi="Calibri"/>
          <w:noProof/>
          <w:sz w:val="24"/>
          <w:u w:val="dotted"/>
        </w:rPr>
        <w:t> </w:t>
      </w:r>
      <w:r w:rsidR="00710AF0" w:rsidRPr="006C4CF4">
        <w:rPr>
          <w:rFonts w:ascii="Calibri" w:hAnsi="Calibri"/>
          <w:sz w:val="24"/>
          <w:u w:val="dotted"/>
        </w:rPr>
        <w:fldChar w:fldCharType="end"/>
      </w:r>
      <w:bookmarkEnd w:id="12"/>
      <w:r w:rsidR="00710AF0" w:rsidRPr="006C4CF4">
        <w:rPr>
          <w:rFonts w:ascii="Calibri" w:hAnsi="Calibri"/>
          <w:sz w:val="24"/>
          <w:u w:val="dotted"/>
        </w:rPr>
        <w:tab/>
      </w:r>
    </w:p>
    <w:p w:rsidR="00A5754B" w:rsidRPr="006C4CF4" w:rsidRDefault="00A5754B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4"/>
        </w:rPr>
      </w:pPr>
    </w:p>
    <w:p w:rsidR="00CA00D2" w:rsidRPr="006C4CF4" w:rsidRDefault="00EE0699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4"/>
        </w:rPr>
      </w:pPr>
      <w:r w:rsidRPr="006C4CF4">
        <w:rPr>
          <w:rFonts w:ascii="Calibri" w:hAnsi="Calibri"/>
          <w:sz w:val="24"/>
        </w:rPr>
        <w:t>Souhaitez-vous une attestation de présence :</w:t>
      </w:r>
      <w:r w:rsidR="009E744C" w:rsidRPr="006C4CF4">
        <w:rPr>
          <w:rFonts w:ascii="Calibri" w:hAnsi="Calibri"/>
          <w:sz w:val="24"/>
        </w:rPr>
        <w:t xml:space="preserve"> </w:t>
      </w:r>
      <w:r w:rsidRPr="006C4CF4">
        <w:rPr>
          <w:rFonts w:ascii="Calibri" w:hAnsi="Calibri"/>
          <w:sz w:val="24"/>
        </w:rPr>
        <w:t xml:space="preserve">oui </w:t>
      </w:r>
      <w:r w:rsidRPr="006C4CF4"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6C4CF4">
        <w:rPr>
          <w:rFonts w:ascii="Calibri" w:hAnsi="Calibri"/>
          <w:sz w:val="24"/>
        </w:rPr>
        <w:instrText xml:space="preserve"> FORMCHECKBOX </w:instrText>
      </w:r>
      <w:r w:rsidR="006F3E47" w:rsidRPr="006C4CF4">
        <w:rPr>
          <w:rFonts w:ascii="Calibri" w:hAnsi="Calibri"/>
          <w:sz w:val="24"/>
        </w:rPr>
      </w:r>
      <w:r w:rsidR="006F3E47">
        <w:rPr>
          <w:rFonts w:ascii="Calibri" w:hAnsi="Calibri"/>
          <w:sz w:val="24"/>
        </w:rPr>
        <w:fldChar w:fldCharType="separate"/>
      </w:r>
      <w:r w:rsidRPr="006C4CF4">
        <w:rPr>
          <w:rFonts w:ascii="Calibri" w:hAnsi="Calibri"/>
          <w:sz w:val="24"/>
        </w:rPr>
        <w:fldChar w:fldCharType="end"/>
      </w:r>
      <w:r w:rsidRPr="006C4CF4">
        <w:rPr>
          <w:rFonts w:ascii="Calibri" w:hAnsi="Calibri"/>
          <w:sz w:val="24"/>
        </w:rPr>
        <w:t xml:space="preserve"> </w:t>
      </w:r>
      <w:r w:rsidR="009E744C" w:rsidRPr="006C4CF4">
        <w:rPr>
          <w:rFonts w:ascii="Calibri" w:hAnsi="Calibri"/>
          <w:sz w:val="24"/>
        </w:rPr>
        <w:t xml:space="preserve">  </w:t>
      </w:r>
      <w:r w:rsidRPr="006C4CF4">
        <w:rPr>
          <w:rFonts w:ascii="Calibri" w:hAnsi="Calibri"/>
          <w:sz w:val="24"/>
        </w:rPr>
        <w:t xml:space="preserve">non </w:t>
      </w:r>
      <w:r w:rsidRPr="006C4CF4"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C4CF4">
        <w:rPr>
          <w:rFonts w:ascii="Calibri" w:hAnsi="Calibri"/>
          <w:sz w:val="24"/>
        </w:rPr>
        <w:instrText xml:space="preserve"> FORMCHECKBOX </w:instrText>
      </w:r>
      <w:r w:rsidR="006F3E47">
        <w:rPr>
          <w:rFonts w:ascii="Calibri" w:hAnsi="Calibri"/>
          <w:sz w:val="24"/>
        </w:rPr>
      </w:r>
      <w:r w:rsidR="006F3E47">
        <w:rPr>
          <w:rFonts w:ascii="Calibri" w:hAnsi="Calibri"/>
          <w:sz w:val="24"/>
        </w:rPr>
        <w:fldChar w:fldCharType="separate"/>
      </w:r>
      <w:r w:rsidRPr="006C4CF4">
        <w:rPr>
          <w:rFonts w:ascii="Calibri" w:hAnsi="Calibri"/>
          <w:sz w:val="24"/>
        </w:rPr>
        <w:fldChar w:fldCharType="end"/>
      </w:r>
    </w:p>
    <w:p w:rsidR="00DE1C01" w:rsidRPr="006C4CF4" w:rsidRDefault="00DE1C01" w:rsidP="00944985">
      <w:pPr>
        <w:tabs>
          <w:tab w:val="right" w:pos="10348"/>
        </w:tabs>
        <w:jc w:val="both"/>
        <w:rPr>
          <w:rFonts w:ascii="Calibri" w:hAnsi="Calibri"/>
          <w:sz w:val="16"/>
          <w:szCs w:val="12"/>
        </w:rPr>
      </w:pPr>
    </w:p>
    <w:p w:rsidR="00DF680A" w:rsidRDefault="00DF680A" w:rsidP="00944985">
      <w:pPr>
        <w:tabs>
          <w:tab w:val="right" w:pos="10348"/>
        </w:tabs>
        <w:jc w:val="both"/>
        <w:rPr>
          <w:rFonts w:ascii="Calibri" w:hAnsi="Calibri"/>
          <w:sz w:val="16"/>
          <w:szCs w:val="12"/>
        </w:rPr>
      </w:pPr>
      <w:r w:rsidRPr="006C4CF4">
        <w:rPr>
          <w:rFonts w:ascii="Calibri" w:hAnsi="Calibri"/>
          <w:sz w:val="16"/>
          <w:szCs w:val="12"/>
        </w:rPr>
        <w:t>« Les informations recueillies font l’objet d’un traitement informatique et sont destinées au secrétariat de l’association. Elles peuvent en outre être utilisées à des fins d’information concernant les activités de l’association. En application des articles 39 et suivants de la loi du 6 janvier 1978 modifiée, vous bénéficiez d’un droit d’accès et de rectification aux informations qui vous concernent. Vous pouvez, pour des motifs légitimes, vous opposer au traitement des données vous concernant »</w:t>
      </w:r>
    </w:p>
    <w:p w:rsidR="006C4CF4" w:rsidRPr="006C4CF4" w:rsidRDefault="006C4CF4" w:rsidP="00944985">
      <w:pPr>
        <w:tabs>
          <w:tab w:val="right" w:pos="10348"/>
        </w:tabs>
        <w:jc w:val="both"/>
        <w:rPr>
          <w:rFonts w:ascii="Calibri" w:hAnsi="Calibri"/>
          <w:sz w:val="16"/>
          <w:szCs w:val="12"/>
        </w:rPr>
      </w:pPr>
    </w:p>
    <w:p w:rsidR="00A5754B" w:rsidRDefault="00A5754B" w:rsidP="00DE1C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2E86144" wp14:editId="67E83495">
            <wp:simplePos x="0" y="0"/>
            <wp:positionH relativeFrom="column">
              <wp:posOffset>-667385</wp:posOffset>
            </wp:positionH>
            <wp:positionV relativeFrom="paragraph">
              <wp:posOffset>134620</wp:posOffset>
            </wp:positionV>
            <wp:extent cx="7066915" cy="67310"/>
            <wp:effectExtent l="0" t="0" r="635" b="8890"/>
            <wp:wrapNone/>
            <wp:docPr id="274" name="Image 274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80A" w:rsidRPr="008960BA" w:rsidRDefault="00DF680A" w:rsidP="00DE1C01">
      <w:pPr>
        <w:rPr>
          <w:rFonts w:ascii="Calibri" w:hAnsi="Calibri"/>
          <w:sz w:val="22"/>
          <w:szCs w:val="22"/>
        </w:rPr>
      </w:pPr>
    </w:p>
    <w:p w:rsidR="00DF680A" w:rsidRPr="008960BA" w:rsidRDefault="00DF680A" w:rsidP="00DE1C01">
      <w:pPr>
        <w:rPr>
          <w:rFonts w:ascii="Calibri" w:hAnsi="Calibri"/>
          <w:sz w:val="22"/>
          <w:szCs w:val="22"/>
        </w:rPr>
        <w:sectPr w:rsidR="00DF680A" w:rsidRPr="008960BA" w:rsidSect="0001649E">
          <w:headerReference w:type="default" r:id="rId11"/>
          <w:footerReference w:type="default" r:id="rId12"/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space="1474"/>
          <w:docGrid w:linePitch="65"/>
        </w:sectPr>
      </w:pPr>
    </w:p>
    <w:p w:rsidR="00BD4758" w:rsidRPr="001E0FA0" w:rsidRDefault="00BD4758" w:rsidP="00B328B7">
      <w:pPr>
        <w:pStyle w:val="Retraitcorpsdetexte2"/>
        <w:spacing w:after="240"/>
        <w:ind w:left="0"/>
        <w:jc w:val="center"/>
        <w:rPr>
          <w:rFonts w:ascii="Calibri" w:hAnsi="Calibri"/>
          <w:b/>
          <w:smallCaps/>
          <w:sz w:val="32"/>
          <w:szCs w:val="20"/>
        </w:rPr>
      </w:pPr>
      <w:r w:rsidRPr="001E0FA0">
        <w:rPr>
          <w:rFonts w:ascii="Calibri" w:hAnsi="Calibri"/>
          <w:b/>
          <w:smallCaps/>
          <w:sz w:val="32"/>
          <w:szCs w:val="20"/>
        </w:rPr>
        <w:lastRenderedPageBreak/>
        <w:t>A</w:t>
      </w:r>
      <w:r w:rsidR="00A5754B" w:rsidRPr="001E0FA0">
        <w:rPr>
          <w:rFonts w:ascii="Calibri" w:hAnsi="Calibri"/>
          <w:b/>
          <w:smallCaps/>
          <w:sz w:val="32"/>
          <w:szCs w:val="20"/>
        </w:rPr>
        <w:t>dhésion</w:t>
      </w:r>
      <w:r w:rsidR="00B328B7">
        <w:rPr>
          <w:rFonts w:ascii="Calibri" w:hAnsi="Calibri"/>
          <w:b/>
          <w:smallCaps/>
          <w:sz w:val="32"/>
          <w:szCs w:val="20"/>
        </w:rPr>
        <w:t xml:space="preserve"> à l’</w:t>
      </w:r>
      <w:r w:rsidR="0083175D">
        <w:rPr>
          <w:rFonts w:ascii="Calibri" w:hAnsi="Calibri"/>
          <w:b/>
          <w:smallCaps/>
          <w:sz w:val="32"/>
          <w:szCs w:val="20"/>
        </w:rPr>
        <w:t>A</w:t>
      </w:r>
      <w:r w:rsidR="00B328B7">
        <w:rPr>
          <w:rFonts w:ascii="Calibri" w:hAnsi="Calibri"/>
          <w:b/>
          <w:smallCaps/>
          <w:sz w:val="32"/>
          <w:szCs w:val="20"/>
        </w:rPr>
        <w:t xml:space="preserve">ssociation </w:t>
      </w:r>
      <w:r w:rsidR="0083175D">
        <w:rPr>
          <w:rFonts w:ascii="Calibri" w:hAnsi="Calibri"/>
          <w:b/>
          <w:smallCaps/>
          <w:sz w:val="32"/>
          <w:szCs w:val="20"/>
        </w:rPr>
        <w:t>R</w:t>
      </w:r>
      <w:r w:rsidR="00B328B7">
        <w:rPr>
          <w:rFonts w:ascii="Calibri" w:hAnsi="Calibri"/>
          <w:b/>
          <w:smallCaps/>
          <w:sz w:val="32"/>
          <w:szCs w:val="20"/>
        </w:rPr>
        <w:t xml:space="preserve">ivière </w:t>
      </w:r>
      <w:r w:rsidR="0083175D">
        <w:rPr>
          <w:rFonts w:ascii="Calibri" w:hAnsi="Calibri"/>
          <w:b/>
          <w:smallCaps/>
          <w:sz w:val="32"/>
          <w:szCs w:val="20"/>
        </w:rPr>
        <w:t>R</w:t>
      </w:r>
      <w:r w:rsidR="00B328B7">
        <w:rPr>
          <w:rFonts w:ascii="Calibri" w:hAnsi="Calibri"/>
          <w:b/>
          <w:smallCaps/>
          <w:sz w:val="32"/>
          <w:szCs w:val="20"/>
        </w:rPr>
        <w:t xml:space="preserve">hône </w:t>
      </w:r>
      <w:r w:rsidR="0083175D">
        <w:rPr>
          <w:rFonts w:ascii="Calibri" w:hAnsi="Calibri"/>
          <w:b/>
          <w:smallCaps/>
          <w:sz w:val="32"/>
          <w:szCs w:val="20"/>
        </w:rPr>
        <w:t>A</w:t>
      </w:r>
      <w:r w:rsidR="00B328B7">
        <w:rPr>
          <w:rFonts w:ascii="Calibri" w:hAnsi="Calibri"/>
          <w:b/>
          <w:smallCaps/>
          <w:sz w:val="32"/>
          <w:szCs w:val="20"/>
        </w:rPr>
        <w:t>lpes</w:t>
      </w:r>
      <w:r w:rsidR="0083175D">
        <w:rPr>
          <w:rFonts w:ascii="Calibri" w:hAnsi="Calibri"/>
          <w:b/>
          <w:smallCaps/>
          <w:sz w:val="32"/>
          <w:szCs w:val="20"/>
        </w:rPr>
        <w:t xml:space="preserve"> Auvergne</w:t>
      </w:r>
    </w:p>
    <w:p w:rsidR="00B328B7" w:rsidRDefault="00B328B7" w:rsidP="00DE1C01">
      <w:pPr>
        <w:pStyle w:val="Retraitcorpsdetexte2"/>
        <w:spacing w:after="120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L’adhésion à l’A</w:t>
      </w:r>
      <w:r w:rsidR="00BD4758" w:rsidRPr="00B328B7">
        <w:rPr>
          <w:rFonts w:ascii="Calibri" w:hAnsi="Calibri"/>
          <w:sz w:val="24"/>
          <w:szCs w:val="24"/>
        </w:rPr>
        <w:t xml:space="preserve">ssociation Rivière Rhône Alpes </w:t>
      </w:r>
      <w:r w:rsidR="0083175D">
        <w:rPr>
          <w:rFonts w:ascii="Calibri" w:hAnsi="Calibri"/>
          <w:sz w:val="24"/>
          <w:szCs w:val="24"/>
        </w:rPr>
        <w:t xml:space="preserve">Auvergne </w:t>
      </w:r>
      <w:r w:rsidR="00BD4758" w:rsidRPr="00B328B7">
        <w:rPr>
          <w:rFonts w:ascii="Calibri" w:hAnsi="Calibri"/>
          <w:sz w:val="24"/>
          <w:szCs w:val="24"/>
        </w:rPr>
        <w:t xml:space="preserve">permet de participer à des événements réservés aux adhérents, de bénéficier de tarifs préférentiels lors des </w:t>
      </w:r>
      <w:r w:rsidR="00A5754B" w:rsidRPr="00B328B7">
        <w:rPr>
          <w:rFonts w:ascii="Calibri" w:hAnsi="Calibri"/>
          <w:sz w:val="24"/>
          <w:szCs w:val="24"/>
        </w:rPr>
        <w:t>journées technique</w:t>
      </w:r>
      <w:r w:rsidR="00BD4758" w:rsidRPr="00B328B7">
        <w:rPr>
          <w:rFonts w:ascii="Calibri" w:hAnsi="Calibri"/>
          <w:sz w:val="24"/>
          <w:szCs w:val="24"/>
        </w:rPr>
        <w:t>s, d’être informé des activités de l’association et de les orienter en fonction de</w:t>
      </w:r>
      <w:r>
        <w:rPr>
          <w:rFonts w:ascii="Calibri" w:hAnsi="Calibri"/>
          <w:sz w:val="24"/>
          <w:szCs w:val="24"/>
        </w:rPr>
        <w:t xml:space="preserve"> vos attentes.</w:t>
      </w:r>
    </w:p>
    <w:p w:rsidR="00BD4758" w:rsidRPr="00B328B7" w:rsidRDefault="00B328B7" w:rsidP="00DE1C01">
      <w:pPr>
        <w:pStyle w:val="Retraitcorpsdetexte2"/>
        <w:spacing w:after="120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vous souhaitez profiter des avantages adhérents, </w:t>
      </w:r>
      <w:r w:rsidR="00DE1C01" w:rsidRPr="00B328B7">
        <w:rPr>
          <w:rFonts w:ascii="Calibri" w:hAnsi="Calibri"/>
          <w:sz w:val="24"/>
          <w:szCs w:val="24"/>
        </w:rPr>
        <w:t xml:space="preserve">rendez-vous sur </w:t>
      </w:r>
      <w:hyperlink r:id="rId13" w:history="1">
        <w:r w:rsidR="00DE1C01" w:rsidRPr="00B328B7">
          <w:rPr>
            <w:rStyle w:val="Lienhypertexte"/>
            <w:rFonts w:ascii="Calibri" w:hAnsi="Calibri"/>
            <w:sz w:val="24"/>
            <w:szCs w:val="24"/>
          </w:rPr>
          <w:t>www.</w:t>
        </w:r>
        <w:r w:rsidR="00DE1C01" w:rsidRPr="00B328B7">
          <w:rPr>
            <w:rStyle w:val="Lienhypertexte"/>
            <w:rFonts w:ascii="Calibri" w:hAnsi="Calibri"/>
            <w:smallCaps/>
            <w:sz w:val="24"/>
            <w:szCs w:val="24"/>
          </w:rPr>
          <w:t>riviererhonealpes</w:t>
        </w:r>
        <w:r w:rsidR="00DE1C01" w:rsidRPr="00B328B7">
          <w:rPr>
            <w:rStyle w:val="Lienhypertexte"/>
            <w:rFonts w:ascii="Calibri" w:hAnsi="Calibri"/>
            <w:sz w:val="24"/>
            <w:szCs w:val="24"/>
          </w:rPr>
          <w:t>.org</w:t>
        </w:r>
      </w:hyperlink>
      <w:r w:rsidR="00DE1C01" w:rsidRPr="00B328B7">
        <w:rPr>
          <w:rFonts w:ascii="Calibri" w:hAnsi="Calibri"/>
          <w:sz w:val="24"/>
          <w:szCs w:val="24"/>
        </w:rPr>
        <w:t xml:space="preserve"> ou contactez-nous</w:t>
      </w:r>
      <w:r w:rsidR="00BD4758" w:rsidRPr="00B328B7">
        <w:rPr>
          <w:rFonts w:ascii="Calibri" w:hAnsi="Calibri"/>
          <w:sz w:val="24"/>
          <w:szCs w:val="24"/>
        </w:rPr>
        <w:t>.</w:t>
      </w:r>
    </w:p>
    <w:p w:rsidR="00DE1C01" w:rsidRPr="00DE1C01" w:rsidRDefault="001E0FA0" w:rsidP="00DE1C01">
      <w:pPr>
        <w:tabs>
          <w:tab w:val="left" w:pos="4253"/>
          <w:tab w:val="right" w:pos="5103"/>
          <w:tab w:val="left" w:pos="6946"/>
        </w:tabs>
        <w:rPr>
          <w:rFonts w:ascii="Calibri" w:hAnsi="Calibri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BBCCC3" wp14:editId="09AB3DBE">
            <wp:simplePos x="0" y="0"/>
            <wp:positionH relativeFrom="margin">
              <wp:posOffset>-652780</wp:posOffset>
            </wp:positionH>
            <wp:positionV relativeFrom="paragraph">
              <wp:posOffset>105410</wp:posOffset>
            </wp:positionV>
            <wp:extent cx="7052310" cy="67310"/>
            <wp:effectExtent l="0" t="0" r="0" b="8890"/>
            <wp:wrapNone/>
            <wp:docPr id="287" name="Image 287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sectPr w:rsidR="00DE1C01" w:rsidRPr="00DE1C01" w:rsidSect="0001649E">
      <w:footerReference w:type="default" r:id="rId14"/>
      <w:type w:val="continuous"/>
      <w:pgSz w:w="11907" w:h="16840" w:code="9"/>
      <w:pgMar w:top="737" w:right="708" w:bottom="567" w:left="851" w:header="720" w:footer="1012" w:gutter="0"/>
      <w:paperSrc w:first="7" w:other="7"/>
      <w:cols w:space="1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A9" w:rsidRDefault="00102CA9">
      <w:r>
        <w:separator/>
      </w:r>
    </w:p>
  </w:endnote>
  <w:endnote w:type="continuationSeparator" w:id="0">
    <w:p w:rsidR="00102CA9" w:rsidRDefault="0010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0" w:rsidRPr="0001649E" w:rsidRDefault="0083175D" w:rsidP="0001649E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62F91" wp14:editId="4F0B99BA">
          <wp:simplePos x="0" y="0"/>
          <wp:positionH relativeFrom="column">
            <wp:posOffset>14407</wp:posOffset>
          </wp:positionH>
          <wp:positionV relativeFrom="paragraph">
            <wp:posOffset>45515</wp:posOffset>
          </wp:positionV>
          <wp:extent cx="6542309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_ARRA²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309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0" w:rsidRPr="00DB1AB4" w:rsidRDefault="001E0FA0" w:rsidP="00DB1AB4">
    <w:pPr>
      <w:pBdr>
        <w:top w:val="single" w:sz="4" w:space="4" w:color="auto"/>
      </w:pBdr>
      <w:jc w:val="center"/>
      <w:rPr>
        <w:rFonts w:ascii="Comic Sans MS" w:hAnsi="Comic Sans MS"/>
        <w:sz w:val="18"/>
        <w:szCs w:val="18"/>
      </w:rPr>
    </w:pPr>
    <w:r w:rsidRPr="00DB1AB4">
      <w:rPr>
        <w:rFonts w:ascii="Comic Sans MS" w:hAnsi="Comic Sans MS"/>
        <w:sz w:val="18"/>
        <w:szCs w:val="18"/>
      </w:rPr>
      <w:t>Renseignements et inscriptions : Association Rivière Rhône Alpes &gt; 3 bis rue Clément &gt; 38000 Grenoble</w:t>
    </w:r>
  </w:p>
  <w:p w:rsidR="001E0FA0" w:rsidRPr="00DB1AB4" w:rsidRDefault="001E0FA0" w:rsidP="00DB1AB4">
    <w:pPr>
      <w:ind w:left="-540" w:right="-468"/>
      <w:jc w:val="center"/>
      <w:rPr>
        <w:rFonts w:ascii="Comic Sans MS" w:hAnsi="Comic Sans MS"/>
        <w:sz w:val="18"/>
        <w:szCs w:val="18"/>
      </w:rPr>
    </w:pPr>
    <w:r w:rsidRPr="00DB1AB4">
      <w:rPr>
        <w:rFonts w:ascii="Comic Sans MS" w:hAnsi="Comic Sans MS"/>
        <w:sz w:val="18"/>
        <w:szCs w:val="18"/>
      </w:rPr>
      <w:t xml:space="preserve">Tél. : 04 76 70 07 61 &gt; Fax : </w:t>
    </w:r>
    <w:r>
      <w:rPr>
        <w:rFonts w:ascii="Comic Sans MS" w:hAnsi="Comic Sans MS"/>
        <w:sz w:val="18"/>
        <w:szCs w:val="18"/>
      </w:rPr>
      <w:t>09 57 50 17 89 &gt; Mé</w:t>
    </w:r>
    <w:r w:rsidRPr="00DB1AB4">
      <w:rPr>
        <w:rFonts w:ascii="Comic Sans MS" w:hAnsi="Comic Sans MS"/>
        <w:sz w:val="18"/>
        <w:szCs w:val="18"/>
      </w:rPr>
      <w:t xml:space="preserve">l : </w:t>
    </w:r>
    <w:hyperlink r:id="rId1" w:history="1">
      <w:r w:rsidRPr="00DB1AB4">
        <w:rPr>
          <w:rStyle w:val="Lienhypertexte"/>
          <w:rFonts w:ascii="Comic Sans MS" w:hAnsi="Comic Sans MS"/>
          <w:color w:val="auto"/>
          <w:sz w:val="18"/>
          <w:szCs w:val="18"/>
          <w:u w:val="none"/>
        </w:rPr>
        <w:t>riviere.rhone.alpes@free.fr</w:t>
      </w:r>
    </w:hyperlink>
    <w:r w:rsidRPr="00DB1AB4">
      <w:rPr>
        <w:rFonts w:ascii="Comic Sans MS" w:hAnsi="Comic Sans MS"/>
        <w:sz w:val="18"/>
        <w:szCs w:val="18"/>
      </w:rPr>
      <w:t xml:space="preserve"> &gt; Site :</w:t>
    </w:r>
    <w:hyperlink r:id="rId2" w:history="1">
      <w:r w:rsidRPr="00DB1AB4">
        <w:rPr>
          <w:rFonts w:ascii="Comic Sans MS" w:hAnsi="Comic Sans MS"/>
          <w:sz w:val="18"/>
          <w:szCs w:val="18"/>
        </w:rPr>
        <w:t xml:space="preserve"> www.riviererhonealpes.org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A9" w:rsidRDefault="00102CA9">
      <w:r>
        <w:separator/>
      </w:r>
    </w:p>
  </w:footnote>
  <w:footnote w:type="continuationSeparator" w:id="0">
    <w:p w:rsidR="00102CA9" w:rsidRDefault="0010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0" w:rsidRDefault="00DF7056" w:rsidP="00BF7A9C">
    <w:pPr>
      <w:pStyle w:val="En-tte"/>
      <w:tabs>
        <w:tab w:val="left" w:pos="80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40B43" wp14:editId="640106FE">
          <wp:simplePos x="0" y="0"/>
          <wp:positionH relativeFrom="column">
            <wp:posOffset>-691515</wp:posOffset>
          </wp:positionH>
          <wp:positionV relativeFrom="paragraph">
            <wp:posOffset>-346382</wp:posOffset>
          </wp:positionV>
          <wp:extent cx="7728178" cy="10785987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de page ARRA²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178" cy="10785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F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8.6pt" o:bullet="t">
        <v:imagedata r:id="rId1" o:title="goutt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4DB3"/>
    <w:multiLevelType w:val="hybridMultilevel"/>
    <w:tmpl w:val="3428562C"/>
    <w:lvl w:ilvl="0" w:tplc="AC1419C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25345"/>
    <w:multiLevelType w:val="hybridMultilevel"/>
    <w:tmpl w:val="9E5000B2"/>
    <w:lvl w:ilvl="0" w:tplc="040C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07366182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9F457F"/>
    <w:multiLevelType w:val="hybridMultilevel"/>
    <w:tmpl w:val="D92637BE"/>
    <w:lvl w:ilvl="0" w:tplc="A0A0BDA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8ED4E0E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E4FC2FD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FC6A12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A0602BA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1C3445A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AA684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5756EBF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CFA81E1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DBA3BAB"/>
    <w:multiLevelType w:val="hybridMultilevel"/>
    <w:tmpl w:val="AAAE6AD8"/>
    <w:lvl w:ilvl="0" w:tplc="1F0A373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B8C96C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4468B8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4E4A72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26AE505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C99ABFA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505E7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021C8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971C943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0F7B244C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02F7F45"/>
    <w:multiLevelType w:val="singleLevel"/>
    <w:tmpl w:val="221A8A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6F143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BF2E9B"/>
    <w:multiLevelType w:val="singleLevel"/>
    <w:tmpl w:val="3A8206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4766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76922"/>
    <w:multiLevelType w:val="hybridMultilevel"/>
    <w:tmpl w:val="0986AACA"/>
    <w:lvl w:ilvl="0" w:tplc="040694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B86DDB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05E207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064389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05AB73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29D08E0E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F2496A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A2C60B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EC92565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2C5A4553"/>
    <w:multiLevelType w:val="singleLevel"/>
    <w:tmpl w:val="6BEA85BC"/>
    <w:lvl w:ilvl="0">
      <w:start w:val="13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30"/>
      </w:rPr>
    </w:lvl>
  </w:abstractNum>
  <w:abstractNum w:abstractNumId="13">
    <w:nsid w:val="370157C6"/>
    <w:multiLevelType w:val="singleLevel"/>
    <w:tmpl w:val="0C1CD6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5B08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3256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0F7981"/>
    <w:multiLevelType w:val="hybridMultilevel"/>
    <w:tmpl w:val="4F805244"/>
    <w:lvl w:ilvl="0" w:tplc="BFB05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E8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2663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4F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9183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0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2C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F44A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178A2"/>
    <w:multiLevelType w:val="hybridMultilevel"/>
    <w:tmpl w:val="4BFA0E1A"/>
    <w:lvl w:ilvl="0" w:tplc="BA14195C">
      <w:start w:val="1"/>
      <w:numFmt w:val="bullet"/>
      <w:lvlText w:val=""/>
      <w:lvlPicBulletId w:val="0"/>
      <w:lvlJc w:val="left"/>
      <w:pPr>
        <w:ind w:left="57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8">
    <w:nsid w:val="529E3483"/>
    <w:multiLevelType w:val="hybridMultilevel"/>
    <w:tmpl w:val="A9CEB032"/>
    <w:lvl w:ilvl="0" w:tplc="1370348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575CF9F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19F0655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6DAAB2E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CA8C0C8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1AF6BF4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DCBC9CE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6E2EC6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4B08CED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53982A8A"/>
    <w:multiLevelType w:val="singleLevel"/>
    <w:tmpl w:val="3C3086C4"/>
    <w:lvl w:ilvl="0">
      <w:start w:val="27"/>
      <w:numFmt w:val="bullet"/>
      <w:lvlText w:val=""/>
      <w:lvlJc w:val="left"/>
      <w:pPr>
        <w:tabs>
          <w:tab w:val="num" w:pos="577"/>
        </w:tabs>
        <w:ind w:left="577" w:hanging="435"/>
      </w:pPr>
      <w:rPr>
        <w:rFonts w:ascii="Wingdings" w:hAnsi="Wingdings" w:hint="default"/>
        <w:sz w:val="28"/>
      </w:rPr>
    </w:lvl>
  </w:abstractNum>
  <w:abstractNum w:abstractNumId="20">
    <w:nsid w:val="53982AF9"/>
    <w:multiLevelType w:val="hybridMultilevel"/>
    <w:tmpl w:val="CD9A4AAE"/>
    <w:lvl w:ilvl="0" w:tplc="B1EA05B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2282A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7D30E02"/>
    <w:multiLevelType w:val="singleLevel"/>
    <w:tmpl w:val="8BF844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18E49FE"/>
    <w:multiLevelType w:val="singleLevel"/>
    <w:tmpl w:val="221A8A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>
    <w:nsid w:val="65FE13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262E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B7A5101"/>
    <w:multiLevelType w:val="hybridMultilevel"/>
    <w:tmpl w:val="43A221EE"/>
    <w:lvl w:ilvl="0" w:tplc="BB2E499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E1785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5E8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60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0A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C8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05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6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22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23"/>
  </w:num>
  <w:num w:numId="5">
    <w:abstractNumId w:val="7"/>
  </w:num>
  <w:num w:numId="6">
    <w:abstractNumId w:val="14"/>
  </w:num>
  <w:num w:numId="7">
    <w:abstractNumId w:val="24"/>
  </w:num>
  <w:num w:numId="8">
    <w:abstractNumId w:val="15"/>
  </w:num>
  <w:num w:numId="9">
    <w:abstractNumId w:val="8"/>
  </w:num>
  <w:num w:numId="10">
    <w:abstractNumId w:val="21"/>
  </w:num>
  <w:num w:numId="11">
    <w:abstractNumId w:val="6"/>
  </w:num>
  <w:num w:numId="12">
    <w:abstractNumId w:val="9"/>
  </w:num>
  <w:num w:numId="13">
    <w:abstractNumId w:val="10"/>
  </w:num>
  <w:num w:numId="14">
    <w:abstractNumId w:val="25"/>
  </w:num>
  <w:num w:numId="15">
    <w:abstractNumId w:val="13"/>
  </w:num>
  <w:num w:numId="16">
    <w:abstractNumId w:val="3"/>
  </w:num>
  <w:num w:numId="17">
    <w:abstractNumId w:val="12"/>
  </w:num>
  <w:num w:numId="18">
    <w:abstractNumId w:val="26"/>
  </w:num>
  <w:num w:numId="19">
    <w:abstractNumId w:val="5"/>
  </w:num>
  <w:num w:numId="20">
    <w:abstractNumId w:val="11"/>
  </w:num>
  <w:num w:numId="21">
    <w:abstractNumId w:val="18"/>
  </w:num>
  <w:num w:numId="22">
    <w:abstractNumId w:val="4"/>
  </w:num>
  <w:num w:numId="23">
    <w:abstractNumId w:val="16"/>
  </w:num>
  <w:num w:numId="24">
    <w:abstractNumId w:val="1"/>
  </w:num>
  <w:num w:numId="25">
    <w:abstractNumId w:val="20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wEV4NLsTxEI2iTj6Z/bZU66nHk=" w:salt="Mihjz63bvQgQ1yLwXVn5w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002EED"/>
    <w:rsid w:val="00003CFC"/>
    <w:rsid w:val="00007724"/>
    <w:rsid w:val="000102F1"/>
    <w:rsid w:val="000135B0"/>
    <w:rsid w:val="00014B95"/>
    <w:rsid w:val="0001649E"/>
    <w:rsid w:val="000175C8"/>
    <w:rsid w:val="00020862"/>
    <w:rsid w:val="00020EF7"/>
    <w:rsid w:val="00025EF9"/>
    <w:rsid w:val="00026EC0"/>
    <w:rsid w:val="000342AF"/>
    <w:rsid w:val="00034EAF"/>
    <w:rsid w:val="000357DB"/>
    <w:rsid w:val="00040343"/>
    <w:rsid w:val="0004086C"/>
    <w:rsid w:val="00040ABB"/>
    <w:rsid w:val="00042D6C"/>
    <w:rsid w:val="00045B6C"/>
    <w:rsid w:val="00047008"/>
    <w:rsid w:val="00050F99"/>
    <w:rsid w:val="00052E68"/>
    <w:rsid w:val="0005614D"/>
    <w:rsid w:val="00062F2D"/>
    <w:rsid w:val="0006323E"/>
    <w:rsid w:val="0006505E"/>
    <w:rsid w:val="00077BBA"/>
    <w:rsid w:val="00080475"/>
    <w:rsid w:val="000805D9"/>
    <w:rsid w:val="00081D5D"/>
    <w:rsid w:val="00082CE6"/>
    <w:rsid w:val="00086654"/>
    <w:rsid w:val="000869F9"/>
    <w:rsid w:val="0008707E"/>
    <w:rsid w:val="000922BD"/>
    <w:rsid w:val="0009366D"/>
    <w:rsid w:val="00097A58"/>
    <w:rsid w:val="000A02D2"/>
    <w:rsid w:val="000A2CBB"/>
    <w:rsid w:val="000A67F8"/>
    <w:rsid w:val="000B1960"/>
    <w:rsid w:val="000C0631"/>
    <w:rsid w:val="000C1759"/>
    <w:rsid w:val="000D19FF"/>
    <w:rsid w:val="000D3D58"/>
    <w:rsid w:val="000D45B3"/>
    <w:rsid w:val="000D478C"/>
    <w:rsid w:val="000D57B3"/>
    <w:rsid w:val="000D6F4D"/>
    <w:rsid w:val="000E2202"/>
    <w:rsid w:val="000E2A94"/>
    <w:rsid w:val="000E3394"/>
    <w:rsid w:val="000E42A7"/>
    <w:rsid w:val="000E462C"/>
    <w:rsid w:val="000E589C"/>
    <w:rsid w:val="000E6E1F"/>
    <w:rsid w:val="000F0B59"/>
    <w:rsid w:val="000F2F44"/>
    <w:rsid w:val="000F49C2"/>
    <w:rsid w:val="000F513E"/>
    <w:rsid w:val="000F77DB"/>
    <w:rsid w:val="00100D14"/>
    <w:rsid w:val="00101868"/>
    <w:rsid w:val="00102CA9"/>
    <w:rsid w:val="001150FA"/>
    <w:rsid w:val="001167BA"/>
    <w:rsid w:val="00116962"/>
    <w:rsid w:val="00116E3A"/>
    <w:rsid w:val="00125F8F"/>
    <w:rsid w:val="00127F42"/>
    <w:rsid w:val="00132772"/>
    <w:rsid w:val="0014387A"/>
    <w:rsid w:val="00144CD4"/>
    <w:rsid w:val="00150384"/>
    <w:rsid w:val="0015159C"/>
    <w:rsid w:val="001609E0"/>
    <w:rsid w:val="001621EE"/>
    <w:rsid w:val="00162D0C"/>
    <w:rsid w:val="00163F10"/>
    <w:rsid w:val="00166F56"/>
    <w:rsid w:val="001746BF"/>
    <w:rsid w:val="00180D6B"/>
    <w:rsid w:val="001818C7"/>
    <w:rsid w:val="00181FCA"/>
    <w:rsid w:val="001833C4"/>
    <w:rsid w:val="00184152"/>
    <w:rsid w:val="001861AF"/>
    <w:rsid w:val="001913F1"/>
    <w:rsid w:val="00191426"/>
    <w:rsid w:val="0019251C"/>
    <w:rsid w:val="0019537C"/>
    <w:rsid w:val="00197FD2"/>
    <w:rsid w:val="001A04DE"/>
    <w:rsid w:val="001A0D8E"/>
    <w:rsid w:val="001A27B6"/>
    <w:rsid w:val="001A57E7"/>
    <w:rsid w:val="001A7ACD"/>
    <w:rsid w:val="001B21E9"/>
    <w:rsid w:val="001B2861"/>
    <w:rsid w:val="001B5DD6"/>
    <w:rsid w:val="001B66F2"/>
    <w:rsid w:val="001B77F9"/>
    <w:rsid w:val="001C1701"/>
    <w:rsid w:val="001C2339"/>
    <w:rsid w:val="001C2F07"/>
    <w:rsid w:val="001C4685"/>
    <w:rsid w:val="001C7AB7"/>
    <w:rsid w:val="001D0754"/>
    <w:rsid w:val="001D1ACC"/>
    <w:rsid w:val="001D3EBA"/>
    <w:rsid w:val="001D3FF1"/>
    <w:rsid w:val="001D7921"/>
    <w:rsid w:val="001E0FA0"/>
    <w:rsid w:val="001E280E"/>
    <w:rsid w:val="001E46DD"/>
    <w:rsid w:val="001E56D1"/>
    <w:rsid w:val="001E5F6E"/>
    <w:rsid w:val="001E6902"/>
    <w:rsid w:val="001E6B84"/>
    <w:rsid w:val="001E7511"/>
    <w:rsid w:val="001F024B"/>
    <w:rsid w:val="001F354E"/>
    <w:rsid w:val="001F7296"/>
    <w:rsid w:val="00202D53"/>
    <w:rsid w:val="002030F6"/>
    <w:rsid w:val="0020471F"/>
    <w:rsid w:val="002063CE"/>
    <w:rsid w:val="002065C9"/>
    <w:rsid w:val="00212838"/>
    <w:rsid w:val="002142C3"/>
    <w:rsid w:val="00214DC5"/>
    <w:rsid w:val="00216AD6"/>
    <w:rsid w:val="00216C3F"/>
    <w:rsid w:val="00220290"/>
    <w:rsid w:val="002238A1"/>
    <w:rsid w:val="00226480"/>
    <w:rsid w:val="00231C5F"/>
    <w:rsid w:val="00232594"/>
    <w:rsid w:val="0023687C"/>
    <w:rsid w:val="00240D37"/>
    <w:rsid w:val="00241F04"/>
    <w:rsid w:val="00242254"/>
    <w:rsid w:val="002441F4"/>
    <w:rsid w:val="002442D0"/>
    <w:rsid w:val="0024699A"/>
    <w:rsid w:val="00250AB5"/>
    <w:rsid w:val="002521FB"/>
    <w:rsid w:val="0025303E"/>
    <w:rsid w:val="00253890"/>
    <w:rsid w:val="002562EB"/>
    <w:rsid w:val="00267497"/>
    <w:rsid w:val="00273B03"/>
    <w:rsid w:val="00275708"/>
    <w:rsid w:val="00275863"/>
    <w:rsid w:val="00276E6A"/>
    <w:rsid w:val="002771D5"/>
    <w:rsid w:val="00283559"/>
    <w:rsid w:val="002836B0"/>
    <w:rsid w:val="00286DB8"/>
    <w:rsid w:val="002922E2"/>
    <w:rsid w:val="002931B6"/>
    <w:rsid w:val="00293478"/>
    <w:rsid w:val="002934CD"/>
    <w:rsid w:val="0029356C"/>
    <w:rsid w:val="00294E1A"/>
    <w:rsid w:val="002965C2"/>
    <w:rsid w:val="002A0C9E"/>
    <w:rsid w:val="002A2985"/>
    <w:rsid w:val="002A6262"/>
    <w:rsid w:val="002A7676"/>
    <w:rsid w:val="002B024B"/>
    <w:rsid w:val="002B2250"/>
    <w:rsid w:val="002B3717"/>
    <w:rsid w:val="002B3DBD"/>
    <w:rsid w:val="002B4FEF"/>
    <w:rsid w:val="002C023A"/>
    <w:rsid w:val="002C2EC6"/>
    <w:rsid w:val="002C5C20"/>
    <w:rsid w:val="002C6093"/>
    <w:rsid w:val="002D39E8"/>
    <w:rsid w:val="002D605F"/>
    <w:rsid w:val="002E109C"/>
    <w:rsid w:val="002E180E"/>
    <w:rsid w:val="002E45D9"/>
    <w:rsid w:val="002E601B"/>
    <w:rsid w:val="002E652E"/>
    <w:rsid w:val="002F32A4"/>
    <w:rsid w:val="002F4625"/>
    <w:rsid w:val="002F6CCE"/>
    <w:rsid w:val="002F6D96"/>
    <w:rsid w:val="002F7269"/>
    <w:rsid w:val="002F766E"/>
    <w:rsid w:val="0030096B"/>
    <w:rsid w:val="00300DFD"/>
    <w:rsid w:val="003012F1"/>
    <w:rsid w:val="0030259E"/>
    <w:rsid w:val="003048DE"/>
    <w:rsid w:val="00311904"/>
    <w:rsid w:val="003123FD"/>
    <w:rsid w:val="00312D80"/>
    <w:rsid w:val="003205F0"/>
    <w:rsid w:val="003227A1"/>
    <w:rsid w:val="00326924"/>
    <w:rsid w:val="00326A79"/>
    <w:rsid w:val="003279AC"/>
    <w:rsid w:val="00330B27"/>
    <w:rsid w:val="00331261"/>
    <w:rsid w:val="003318EB"/>
    <w:rsid w:val="00334420"/>
    <w:rsid w:val="00335350"/>
    <w:rsid w:val="00335A15"/>
    <w:rsid w:val="0034013F"/>
    <w:rsid w:val="00340E75"/>
    <w:rsid w:val="00343115"/>
    <w:rsid w:val="00344F98"/>
    <w:rsid w:val="00352DAB"/>
    <w:rsid w:val="0035446E"/>
    <w:rsid w:val="00355AE0"/>
    <w:rsid w:val="00355B47"/>
    <w:rsid w:val="003646E1"/>
    <w:rsid w:val="00370130"/>
    <w:rsid w:val="003732F5"/>
    <w:rsid w:val="00376A34"/>
    <w:rsid w:val="00380FED"/>
    <w:rsid w:val="00384719"/>
    <w:rsid w:val="003857D0"/>
    <w:rsid w:val="00387A40"/>
    <w:rsid w:val="00390026"/>
    <w:rsid w:val="00392499"/>
    <w:rsid w:val="00392D15"/>
    <w:rsid w:val="00394C17"/>
    <w:rsid w:val="00394C96"/>
    <w:rsid w:val="003951B6"/>
    <w:rsid w:val="00396267"/>
    <w:rsid w:val="00397372"/>
    <w:rsid w:val="003A0542"/>
    <w:rsid w:val="003A07A8"/>
    <w:rsid w:val="003B3007"/>
    <w:rsid w:val="003B401A"/>
    <w:rsid w:val="003B5DDA"/>
    <w:rsid w:val="003C3BF7"/>
    <w:rsid w:val="003C3D63"/>
    <w:rsid w:val="003D0F8D"/>
    <w:rsid w:val="003D44B4"/>
    <w:rsid w:val="003D4D8C"/>
    <w:rsid w:val="003E4C1C"/>
    <w:rsid w:val="003E5754"/>
    <w:rsid w:val="003F2D6B"/>
    <w:rsid w:val="003F2EF4"/>
    <w:rsid w:val="003F4276"/>
    <w:rsid w:val="003F595A"/>
    <w:rsid w:val="003F7E3F"/>
    <w:rsid w:val="0040033E"/>
    <w:rsid w:val="004019F5"/>
    <w:rsid w:val="004023CC"/>
    <w:rsid w:val="00403886"/>
    <w:rsid w:val="00405190"/>
    <w:rsid w:val="004052DC"/>
    <w:rsid w:val="00410CE2"/>
    <w:rsid w:val="00412702"/>
    <w:rsid w:val="00413A7F"/>
    <w:rsid w:val="00415FE0"/>
    <w:rsid w:val="00416305"/>
    <w:rsid w:val="0041728C"/>
    <w:rsid w:val="00421329"/>
    <w:rsid w:val="0042224E"/>
    <w:rsid w:val="0042386A"/>
    <w:rsid w:val="004321F9"/>
    <w:rsid w:val="00432528"/>
    <w:rsid w:val="00432819"/>
    <w:rsid w:val="0044035D"/>
    <w:rsid w:val="00447409"/>
    <w:rsid w:val="00453526"/>
    <w:rsid w:val="0045634A"/>
    <w:rsid w:val="004563F3"/>
    <w:rsid w:val="00457EC2"/>
    <w:rsid w:val="00457F1C"/>
    <w:rsid w:val="004602DF"/>
    <w:rsid w:val="00462030"/>
    <w:rsid w:val="00463F99"/>
    <w:rsid w:val="00465B32"/>
    <w:rsid w:val="004713E0"/>
    <w:rsid w:val="004741E6"/>
    <w:rsid w:val="004767EC"/>
    <w:rsid w:val="004775CC"/>
    <w:rsid w:val="00482481"/>
    <w:rsid w:val="0048259B"/>
    <w:rsid w:val="00483E8C"/>
    <w:rsid w:val="004844E7"/>
    <w:rsid w:val="004848EF"/>
    <w:rsid w:val="00490A1E"/>
    <w:rsid w:val="00491945"/>
    <w:rsid w:val="00495174"/>
    <w:rsid w:val="004A2AEC"/>
    <w:rsid w:val="004A459B"/>
    <w:rsid w:val="004A540D"/>
    <w:rsid w:val="004A63B7"/>
    <w:rsid w:val="004B4C7C"/>
    <w:rsid w:val="004B78F7"/>
    <w:rsid w:val="004C46E7"/>
    <w:rsid w:val="004C67DC"/>
    <w:rsid w:val="004D4A90"/>
    <w:rsid w:val="004D66EA"/>
    <w:rsid w:val="004D7E1F"/>
    <w:rsid w:val="004E069F"/>
    <w:rsid w:val="004E1065"/>
    <w:rsid w:val="004E2E15"/>
    <w:rsid w:val="004E676A"/>
    <w:rsid w:val="004E7709"/>
    <w:rsid w:val="004F325B"/>
    <w:rsid w:val="004F6198"/>
    <w:rsid w:val="00503417"/>
    <w:rsid w:val="00503856"/>
    <w:rsid w:val="00504703"/>
    <w:rsid w:val="0050487B"/>
    <w:rsid w:val="00511DEB"/>
    <w:rsid w:val="00512F17"/>
    <w:rsid w:val="00515BA0"/>
    <w:rsid w:val="0051735C"/>
    <w:rsid w:val="005216C9"/>
    <w:rsid w:val="005222EB"/>
    <w:rsid w:val="00522EB3"/>
    <w:rsid w:val="00523F4B"/>
    <w:rsid w:val="00525D83"/>
    <w:rsid w:val="00527F44"/>
    <w:rsid w:val="00530CC9"/>
    <w:rsid w:val="00530E05"/>
    <w:rsid w:val="00530F88"/>
    <w:rsid w:val="0053243A"/>
    <w:rsid w:val="00533BDA"/>
    <w:rsid w:val="00533E15"/>
    <w:rsid w:val="00537F0C"/>
    <w:rsid w:val="00541A0F"/>
    <w:rsid w:val="00541E34"/>
    <w:rsid w:val="00546764"/>
    <w:rsid w:val="00547F8B"/>
    <w:rsid w:val="00553342"/>
    <w:rsid w:val="00557372"/>
    <w:rsid w:val="00561A78"/>
    <w:rsid w:val="00567909"/>
    <w:rsid w:val="00567E0B"/>
    <w:rsid w:val="005722C0"/>
    <w:rsid w:val="00573F31"/>
    <w:rsid w:val="0057714E"/>
    <w:rsid w:val="005801D0"/>
    <w:rsid w:val="0058020B"/>
    <w:rsid w:val="00580F84"/>
    <w:rsid w:val="00583631"/>
    <w:rsid w:val="005840E6"/>
    <w:rsid w:val="00584A19"/>
    <w:rsid w:val="00584B7A"/>
    <w:rsid w:val="005874E4"/>
    <w:rsid w:val="00587B9A"/>
    <w:rsid w:val="00587E95"/>
    <w:rsid w:val="005909E1"/>
    <w:rsid w:val="00591EA5"/>
    <w:rsid w:val="00593758"/>
    <w:rsid w:val="005968A5"/>
    <w:rsid w:val="005A0365"/>
    <w:rsid w:val="005A5428"/>
    <w:rsid w:val="005A5D92"/>
    <w:rsid w:val="005B2774"/>
    <w:rsid w:val="005B33B6"/>
    <w:rsid w:val="005B3DFB"/>
    <w:rsid w:val="005C3823"/>
    <w:rsid w:val="005C404F"/>
    <w:rsid w:val="005C590F"/>
    <w:rsid w:val="005C7462"/>
    <w:rsid w:val="005D0977"/>
    <w:rsid w:val="005D411D"/>
    <w:rsid w:val="005D6650"/>
    <w:rsid w:val="005E0308"/>
    <w:rsid w:val="005E06D5"/>
    <w:rsid w:val="005E1E5D"/>
    <w:rsid w:val="005E1EC2"/>
    <w:rsid w:val="005E3441"/>
    <w:rsid w:val="005F10D1"/>
    <w:rsid w:val="005F1C55"/>
    <w:rsid w:val="0060043F"/>
    <w:rsid w:val="00603A93"/>
    <w:rsid w:val="00605236"/>
    <w:rsid w:val="00605B16"/>
    <w:rsid w:val="0060696C"/>
    <w:rsid w:val="00610028"/>
    <w:rsid w:val="0061375A"/>
    <w:rsid w:val="006165EF"/>
    <w:rsid w:val="006173ED"/>
    <w:rsid w:val="0062383C"/>
    <w:rsid w:val="00625322"/>
    <w:rsid w:val="00626E5F"/>
    <w:rsid w:val="00631EE9"/>
    <w:rsid w:val="006324C9"/>
    <w:rsid w:val="006430F9"/>
    <w:rsid w:val="0064442B"/>
    <w:rsid w:val="0064547C"/>
    <w:rsid w:val="006514C2"/>
    <w:rsid w:val="00651557"/>
    <w:rsid w:val="00653E4C"/>
    <w:rsid w:val="00661786"/>
    <w:rsid w:val="00661902"/>
    <w:rsid w:val="006631F6"/>
    <w:rsid w:val="00664F63"/>
    <w:rsid w:val="00665296"/>
    <w:rsid w:val="00665C6A"/>
    <w:rsid w:val="0067781C"/>
    <w:rsid w:val="00677F9A"/>
    <w:rsid w:val="006842F6"/>
    <w:rsid w:val="006860F1"/>
    <w:rsid w:val="006935B1"/>
    <w:rsid w:val="006968C5"/>
    <w:rsid w:val="00697E99"/>
    <w:rsid w:val="006A04C4"/>
    <w:rsid w:val="006B2CCA"/>
    <w:rsid w:val="006B521E"/>
    <w:rsid w:val="006B5649"/>
    <w:rsid w:val="006B7610"/>
    <w:rsid w:val="006C07F4"/>
    <w:rsid w:val="006C18D5"/>
    <w:rsid w:val="006C3268"/>
    <w:rsid w:val="006C4CF4"/>
    <w:rsid w:val="006C50B8"/>
    <w:rsid w:val="006C70B9"/>
    <w:rsid w:val="006D0C08"/>
    <w:rsid w:val="006D0F2D"/>
    <w:rsid w:val="006D20AD"/>
    <w:rsid w:val="006D3BDB"/>
    <w:rsid w:val="006D4049"/>
    <w:rsid w:val="006D4329"/>
    <w:rsid w:val="006E6F4D"/>
    <w:rsid w:val="006F1591"/>
    <w:rsid w:val="006F3E47"/>
    <w:rsid w:val="006F6843"/>
    <w:rsid w:val="006F7141"/>
    <w:rsid w:val="00710725"/>
    <w:rsid w:val="00710AF0"/>
    <w:rsid w:val="007123E1"/>
    <w:rsid w:val="00717A1B"/>
    <w:rsid w:val="00721612"/>
    <w:rsid w:val="00722731"/>
    <w:rsid w:val="00724176"/>
    <w:rsid w:val="007243A4"/>
    <w:rsid w:val="00726716"/>
    <w:rsid w:val="007301DC"/>
    <w:rsid w:val="00735875"/>
    <w:rsid w:val="00743941"/>
    <w:rsid w:val="00744DF9"/>
    <w:rsid w:val="00746847"/>
    <w:rsid w:val="00747C49"/>
    <w:rsid w:val="00751B1D"/>
    <w:rsid w:val="007520CD"/>
    <w:rsid w:val="007540D5"/>
    <w:rsid w:val="0075465D"/>
    <w:rsid w:val="00755A09"/>
    <w:rsid w:val="00756C17"/>
    <w:rsid w:val="00757446"/>
    <w:rsid w:val="007574B0"/>
    <w:rsid w:val="00760514"/>
    <w:rsid w:val="007614D8"/>
    <w:rsid w:val="00771B35"/>
    <w:rsid w:val="007746CF"/>
    <w:rsid w:val="00774A99"/>
    <w:rsid w:val="00775725"/>
    <w:rsid w:val="00777F13"/>
    <w:rsid w:val="007827BC"/>
    <w:rsid w:val="007843AB"/>
    <w:rsid w:val="00790A8A"/>
    <w:rsid w:val="00791A1E"/>
    <w:rsid w:val="00791EEF"/>
    <w:rsid w:val="00792021"/>
    <w:rsid w:val="007A45AA"/>
    <w:rsid w:val="007A48CD"/>
    <w:rsid w:val="007A49DF"/>
    <w:rsid w:val="007A5BD9"/>
    <w:rsid w:val="007B4367"/>
    <w:rsid w:val="007B4B45"/>
    <w:rsid w:val="007B4D6F"/>
    <w:rsid w:val="007B5C52"/>
    <w:rsid w:val="007B6DC6"/>
    <w:rsid w:val="007C0CC6"/>
    <w:rsid w:val="007C440D"/>
    <w:rsid w:val="007C461C"/>
    <w:rsid w:val="007D3D16"/>
    <w:rsid w:val="007D4495"/>
    <w:rsid w:val="007E000C"/>
    <w:rsid w:val="007E1493"/>
    <w:rsid w:val="007E4262"/>
    <w:rsid w:val="007E4EA8"/>
    <w:rsid w:val="007E72E1"/>
    <w:rsid w:val="007F1EAD"/>
    <w:rsid w:val="007F40A2"/>
    <w:rsid w:val="007F570A"/>
    <w:rsid w:val="007F5BF8"/>
    <w:rsid w:val="00803569"/>
    <w:rsid w:val="00804EF8"/>
    <w:rsid w:val="008051A7"/>
    <w:rsid w:val="008055B4"/>
    <w:rsid w:val="0081090C"/>
    <w:rsid w:val="00810EDC"/>
    <w:rsid w:val="008128FA"/>
    <w:rsid w:val="0081431C"/>
    <w:rsid w:val="00820E99"/>
    <w:rsid w:val="008213E8"/>
    <w:rsid w:val="0082257E"/>
    <w:rsid w:val="00822C98"/>
    <w:rsid w:val="00823291"/>
    <w:rsid w:val="008241B0"/>
    <w:rsid w:val="00825CB9"/>
    <w:rsid w:val="00826291"/>
    <w:rsid w:val="00826AC2"/>
    <w:rsid w:val="0083040B"/>
    <w:rsid w:val="0083175D"/>
    <w:rsid w:val="008341DA"/>
    <w:rsid w:val="00835675"/>
    <w:rsid w:val="00842049"/>
    <w:rsid w:val="00844513"/>
    <w:rsid w:val="008520AD"/>
    <w:rsid w:val="008523C9"/>
    <w:rsid w:val="00852685"/>
    <w:rsid w:val="008545CB"/>
    <w:rsid w:val="00854664"/>
    <w:rsid w:val="008562AC"/>
    <w:rsid w:val="00863417"/>
    <w:rsid w:val="0086372A"/>
    <w:rsid w:val="00870457"/>
    <w:rsid w:val="008730BC"/>
    <w:rsid w:val="00873EB0"/>
    <w:rsid w:val="008745ED"/>
    <w:rsid w:val="008777AD"/>
    <w:rsid w:val="00883435"/>
    <w:rsid w:val="00885FD2"/>
    <w:rsid w:val="0088778F"/>
    <w:rsid w:val="00891C83"/>
    <w:rsid w:val="008938D6"/>
    <w:rsid w:val="008957A7"/>
    <w:rsid w:val="008959DF"/>
    <w:rsid w:val="00895D85"/>
    <w:rsid w:val="008960BA"/>
    <w:rsid w:val="008A19EE"/>
    <w:rsid w:val="008A5DFC"/>
    <w:rsid w:val="008B0403"/>
    <w:rsid w:val="008B1680"/>
    <w:rsid w:val="008B247F"/>
    <w:rsid w:val="008B715C"/>
    <w:rsid w:val="008C1626"/>
    <w:rsid w:val="008C1B41"/>
    <w:rsid w:val="008C2F4E"/>
    <w:rsid w:val="008C4374"/>
    <w:rsid w:val="008D2571"/>
    <w:rsid w:val="008D6F15"/>
    <w:rsid w:val="008E1553"/>
    <w:rsid w:val="008E2AE5"/>
    <w:rsid w:val="008E3B9F"/>
    <w:rsid w:val="008E6618"/>
    <w:rsid w:val="008E6BF6"/>
    <w:rsid w:val="008E7CBD"/>
    <w:rsid w:val="008F019A"/>
    <w:rsid w:val="008F1BCC"/>
    <w:rsid w:val="008F2B1C"/>
    <w:rsid w:val="008F5B44"/>
    <w:rsid w:val="008F5D86"/>
    <w:rsid w:val="008F6418"/>
    <w:rsid w:val="008F7C7B"/>
    <w:rsid w:val="00903259"/>
    <w:rsid w:val="00904C59"/>
    <w:rsid w:val="00922A0C"/>
    <w:rsid w:val="00924F7A"/>
    <w:rsid w:val="00927F86"/>
    <w:rsid w:val="009326C1"/>
    <w:rsid w:val="0093302F"/>
    <w:rsid w:val="009332FA"/>
    <w:rsid w:val="00934074"/>
    <w:rsid w:val="00937E46"/>
    <w:rsid w:val="00941113"/>
    <w:rsid w:val="00943BE8"/>
    <w:rsid w:val="00944985"/>
    <w:rsid w:val="00946A8D"/>
    <w:rsid w:val="00947A03"/>
    <w:rsid w:val="00947A82"/>
    <w:rsid w:val="00950A9A"/>
    <w:rsid w:val="009626B8"/>
    <w:rsid w:val="009630BA"/>
    <w:rsid w:val="009656B4"/>
    <w:rsid w:val="00967A4C"/>
    <w:rsid w:val="00967BE6"/>
    <w:rsid w:val="00970DE9"/>
    <w:rsid w:val="00972E4C"/>
    <w:rsid w:val="00973E80"/>
    <w:rsid w:val="00975946"/>
    <w:rsid w:val="0098216B"/>
    <w:rsid w:val="00982924"/>
    <w:rsid w:val="00986DB5"/>
    <w:rsid w:val="00987E70"/>
    <w:rsid w:val="00990930"/>
    <w:rsid w:val="00994A92"/>
    <w:rsid w:val="009976A8"/>
    <w:rsid w:val="009A1B2E"/>
    <w:rsid w:val="009A5CF9"/>
    <w:rsid w:val="009A6C1A"/>
    <w:rsid w:val="009B1EF7"/>
    <w:rsid w:val="009B24FB"/>
    <w:rsid w:val="009B4662"/>
    <w:rsid w:val="009B5EF1"/>
    <w:rsid w:val="009B601F"/>
    <w:rsid w:val="009B6FF1"/>
    <w:rsid w:val="009B7C40"/>
    <w:rsid w:val="009C0C0D"/>
    <w:rsid w:val="009C385C"/>
    <w:rsid w:val="009C55D0"/>
    <w:rsid w:val="009C5801"/>
    <w:rsid w:val="009C72B0"/>
    <w:rsid w:val="009D0995"/>
    <w:rsid w:val="009D2941"/>
    <w:rsid w:val="009D726D"/>
    <w:rsid w:val="009D7998"/>
    <w:rsid w:val="009E1864"/>
    <w:rsid w:val="009E3837"/>
    <w:rsid w:val="009E4CAF"/>
    <w:rsid w:val="009E6834"/>
    <w:rsid w:val="009E6AD7"/>
    <w:rsid w:val="009E744C"/>
    <w:rsid w:val="009F040F"/>
    <w:rsid w:val="009F17AB"/>
    <w:rsid w:val="009F6218"/>
    <w:rsid w:val="009F79D3"/>
    <w:rsid w:val="00A01B9F"/>
    <w:rsid w:val="00A03FB6"/>
    <w:rsid w:val="00A06DC6"/>
    <w:rsid w:val="00A11FFC"/>
    <w:rsid w:val="00A12362"/>
    <w:rsid w:val="00A129EC"/>
    <w:rsid w:val="00A12FAE"/>
    <w:rsid w:val="00A13EB8"/>
    <w:rsid w:val="00A208CA"/>
    <w:rsid w:val="00A21757"/>
    <w:rsid w:val="00A24ECA"/>
    <w:rsid w:val="00A264E1"/>
    <w:rsid w:val="00A31623"/>
    <w:rsid w:val="00A3178F"/>
    <w:rsid w:val="00A31A8B"/>
    <w:rsid w:val="00A32844"/>
    <w:rsid w:val="00A33D89"/>
    <w:rsid w:val="00A36856"/>
    <w:rsid w:val="00A42854"/>
    <w:rsid w:val="00A42C13"/>
    <w:rsid w:val="00A4403B"/>
    <w:rsid w:val="00A44CA3"/>
    <w:rsid w:val="00A53AF8"/>
    <w:rsid w:val="00A558AD"/>
    <w:rsid w:val="00A568A9"/>
    <w:rsid w:val="00A5754B"/>
    <w:rsid w:val="00A607CE"/>
    <w:rsid w:val="00A62AA6"/>
    <w:rsid w:val="00A636D4"/>
    <w:rsid w:val="00A63FF7"/>
    <w:rsid w:val="00A70BA9"/>
    <w:rsid w:val="00A72B55"/>
    <w:rsid w:val="00A72FBB"/>
    <w:rsid w:val="00A7304B"/>
    <w:rsid w:val="00A828A4"/>
    <w:rsid w:val="00A82B45"/>
    <w:rsid w:val="00A83B0D"/>
    <w:rsid w:val="00A91BD3"/>
    <w:rsid w:val="00A92B51"/>
    <w:rsid w:val="00A97D44"/>
    <w:rsid w:val="00AA0022"/>
    <w:rsid w:val="00AA017D"/>
    <w:rsid w:val="00AA1B41"/>
    <w:rsid w:val="00AA24D6"/>
    <w:rsid w:val="00AA32FE"/>
    <w:rsid w:val="00AA5B19"/>
    <w:rsid w:val="00AB10A0"/>
    <w:rsid w:val="00AB3CC5"/>
    <w:rsid w:val="00AB55F8"/>
    <w:rsid w:val="00AC1050"/>
    <w:rsid w:val="00AC2603"/>
    <w:rsid w:val="00AC2711"/>
    <w:rsid w:val="00AC39F4"/>
    <w:rsid w:val="00AC42BA"/>
    <w:rsid w:val="00AC4577"/>
    <w:rsid w:val="00AD0558"/>
    <w:rsid w:val="00AD7559"/>
    <w:rsid w:val="00AE08AD"/>
    <w:rsid w:val="00AE2CB5"/>
    <w:rsid w:val="00AE2D4E"/>
    <w:rsid w:val="00AE4F92"/>
    <w:rsid w:val="00AE5138"/>
    <w:rsid w:val="00AE5327"/>
    <w:rsid w:val="00AE62BE"/>
    <w:rsid w:val="00AE7CB7"/>
    <w:rsid w:val="00AF255B"/>
    <w:rsid w:val="00AF325A"/>
    <w:rsid w:val="00AF4325"/>
    <w:rsid w:val="00AF4689"/>
    <w:rsid w:val="00AF56A2"/>
    <w:rsid w:val="00B004DF"/>
    <w:rsid w:val="00B01D9F"/>
    <w:rsid w:val="00B0271A"/>
    <w:rsid w:val="00B03978"/>
    <w:rsid w:val="00B125C9"/>
    <w:rsid w:val="00B1296E"/>
    <w:rsid w:val="00B135D3"/>
    <w:rsid w:val="00B1551F"/>
    <w:rsid w:val="00B1719F"/>
    <w:rsid w:val="00B176E5"/>
    <w:rsid w:val="00B17D60"/>
    <w:rsid w:val="00B2210A"/>
    <w:rsid w:val="00B2394F"/>
    <w:rsid w:val="00B23958"/>
    <w:rsid w:val="00B30E8B"/>
    <w:rsid w:val="00B328B7"/>
    <w:rsid w:val="00B34F7D"/>
    <w:rsid w:val="00B36A4B"/>
    <w:rsid w:val="00B40FA6"/>
    <w:rsid w:val="00B439E2"/>
    <w:rsid w:val="00B44925"/>
    <w:rsid w:val="00B4716B"/>
    <w:rsid w:val="00B50AAB"/>
    <w:rsid w:val="00B50FA9"/>
    <w:rsid w:val="00B52E44"/>
    <w:rsid w:val="00B541BA"/>
    <w:rsid w:val="00B5630D"/>
    <w:rsid w:val="00B56730"/>
    <w:rsid w:val="00B614D9"/>
    <w:rsid w:val="00B708E8"/>
    <w:rsid w:val="00B7184A"/>
    <w:rsid w:val="00B74E08"/>
    <w:rsid w:val="00B75BBC"/>
    <w:rsid w:val="00B82B0C"/>
    <w:rsid w:val="00B8350E"/>
    <w:rsid w:val="00B84B34"/>
    <w:rsid w:val="00B86B72"/>
    <w:rsid w:val="00B870D8"/>
    <w:rsid w:val="00B8726E"/>
    <w:rsid w:val="00B90F5E"/>
    <w:rsid w:val="00B96481"/>
    <w:rsid w:val="00B965D5"/>
    <w:rsid w:val="00B9766B"/>
    <w:rsid w:val="00B978A1"/>
    <w:rsid w:val="00BA2BC9"/>
    <w:rsid w:val="00BA5B73"/>
    <w:rsid w:val="00BA63CA"/>
    <w:rsid w:val="00BA7B03"/>
    <w:rsid w:val="00BB0053"/>
    <w:rsid w:val="00BB1BF1"/>
    <w:rsid w:val="00BB213B"/>
    <w:rsid w:val="00BB4F73"/>
    <w:rsid w:val="00BC1B89"/>
    <w:rsid w:val="00BC1F3F"/>
    <w:rsid w:val="00BC2F76"/>
    <w:rsid w:val="00BC50C2"/>
    <w:rsid w:val="00BC6D94"/>
    <w:rsid w:val="00BC7C05"/>
    <w:rsid w:val="00BD04F9"/>
    <w:rsid w:val="00BD2A97"/>
    <w:rsid w:val="00BD2C55"/>
    <w:rsid w:val="00BD3D50"/>
    <w:rsid w:val="00BD4758"/>
    <w:rsid w:val="00BD65F7"/>
    <w:rsid w:val="00BE2B3B"/>
    <w:rsid w:val="00BE38D8"/>
    <w:rsid w:val="00BE5824"/>
    <w:rsid w:val="00BE5C08"/>
    <w:rsid w:val="00BF40D9"/>
    <w:rsid w:val="00BF4B79"/>
    <w:rsid w:val="00BF632E"/>
    <w:rsid w:val="00BF6877"/>
    <w:rsid w:val="00BF7A9C"/>
    <w:rsid w:val="00BF7DA4"/>
    <w:rsid w:val="00C01E18"/>
    <w:rsid w:val="00C02E34"/>
    <w:rsid w:val="00C0321A"/>
    <w:rsid w:val="00C03E33"/>
    <w:rsid w:val="00C0517E"/>
    <w:rsid w:val="00C0519C"/>
    <w:rsid w:val="00C07310"/>
    <w:rsid w:val="00C11136"/>
    <w:rsid w:val="00C15B86"/>
    <w:rsid w:val="00C15E08"/>
    <w:rsid w:val="00C20814"/>
    <w:rsid w:val="00C20B36"/>
    <w:rsid w:val="00C21B60"/>
    <w:rsid w:val="00C22A26"/>
    <w:rsid w:val="00C22D20"/>
    <w:rsid w:val="00C23F60"/>
    <w:rsid w:val="00C308EC"/>
    <w:rsid w:val="00C3123F"/>
    <w:rsid w:val="00C3381D"/>
    <w:rsid w:val="00C35A7C"/>
    <w:rsid w:val="00C408EE"/>
    <w:rsid w:val="00C445C0"/>
    <w:rsid w:val="00C44F23"/>
    <w:rsid w:val="00C4513C"/>
    <w:rsid w:val="00C45F15"/>
    <w:rsid w:val="00C4651E"/>
    <w:rsid w:val="00C46B96"/>
    <w:rsid w:val="00C51B36"/>
    <w:rsid w:val="00C57F2F"/>
    <w:rsid w:val="00C60E68"/>
    <w:rsid w:val="00C6175C"/>
    <w:rsid w:val="00C640A4"/>
    <w:rsid w:val="00C67503"/>
    <w:rsid w:val="00C70E4F"/>
    <w:rsid w:val="00C75B87"/>
    <w:rsid w:val="00C81195"/>
    <w:rsid w:val="00C82F69"/>
    <w:rsid w:val="00C8381C"/>
    <w:rsid w:val="00C85E75"/>
    <w:rsid w:val="00C90646"/>
    <w:rsid w:val="00C90A5B"/>
    <w:rsid w:val="00C90A6C"/>
    <w:rsid w:val="00C92390"/>
    <w:rsid w:val="00C92CEF"/>
    <w:rsid w:val="00C9548D"/>
    <w:rsid w:val="00C96041"/>
    <w:rsid w:val="00C97254"/>
    <w:rsid w:val="00CA00D2"/>
    <w:rsid w:val="00CA7AF2"/>
    <w:rsid w:val="00CB1543"/>
    <w:rsid w:val="00CB1C8A"/>
    <w:rsid w:val="00CB4592"/>
    <w:rsid w:val="00CB6F52"/>
    <w:rsid w:val="00CB7B2C"/>
    <w:rsid w:val="00CC0D5F"/>
    <w:rsid w:val="00CC125E"/>
    <w:rsid w:val="00CC22F1"/>
    <w:rsid w:val="00CC473F"/>
    <w:rsid w:val="00CC4AA4"/>
    <w:rsid w:val="00CD331B"/>
    <w:rsid w:val="00CE01B1"/>
    <w:rsid w:val="00CE330D"/>
    <w:rsid w:val="00CE3846"/>
    <w:rsid w:val="00CF0D36"/>
    <w:rsid w:val="00CF23BC"/>
    <w:rsid w:val="00CF374E"/>
    <w:rsid w:val="00CF3D5A"/>
    <w:rsid w:val="00D0014C"/>
    <w:rsid w:val="00D00EA5"/>
    <w:rsid w:val="00D02DEF"/>
    <w:rsid w:val="00D05977"/>
    <w:rsid w:val="00D0695C"/>
    <w:rsid w:val="00D07BC2"/>
    <w:rsid w:val="00D11770"/>
    <w:rsid w:val="00D12F32"/>
    <w:rsid w:val="00D215D1"/>
    <w:rsid w:val="00D26072"/>
    <w:rsid w:val="00D27433"/>
    <w:rsid w:val="00D27AC5"/>
    <w:rsid w:val="00D327F0"/>
    <w:rsid w:val="00D32CB8"/>
    <w:rsid w:val="00D35AA1"/>
    <w:rsid w:val="00D35FB2"/>
    <w:rsid w:val="00D40DE9"/>
    <w:rsid w:val="00D40FE2"/>
    <w:rsid w:val="00D50E1E"/>
    <w:rsid w:val="00D5102B"/>
    <w:rsid w:val="00D514EA"/>
    <w:rsid w:val="00D51502"/>
    <w:rsid w:val="00D52F7C"/>
    <w:rsid w:val="00D5337D"/>
    <w:rsid w:val="00D54BED"/>
    <w:rsid w:val="00D555DE"/>
    <w:rsid w:val="00D61192"/>
    <w:rsid w:val="00D6266F"/>
    <w:rsid w:val="00D63FF8"/>
    <w:rsid w:val="00D649B7"/>
    <w:rsid w:val="00D64ACE"/>
    <w:rsid w:val="00D656F9"/>
    <w:rsid w:val="00D65E28"/>
    <w:rsid w:val="00D726DB"/>
    <w:rsid w:val="00D74F12"/>
    <w:rsid w:val="00D80DAB"/>
    <w:rsid w:val="00D85ED7"/>
    <w:rsid w:val="00D91086"/>
    <w:rsid w:val="00D9267A"/>
    <w:rsid w:val="00D9324C"/>
    <w:rsid w:val="00D93E7A"/>
    <w:rsid w:val="00DA1426"/>
    <w:rsid w:val="00DA2394"/>
    <w:rsid w:val="00DA73FC"/>
    <w:rsid w:val="00DA756C"/>
    <w:rsid w:val="00DA769E"/>
    <w:rsid w:val="00DB1AB4"/>
    <w:rsid w:val="00DB2621"/>
    <w:rsid w:val="00DB35C8"/>
    <w:rsid w:val="00DB683F"/>
    <w:rsid w:val="00DB79C2"/>
    <w:rsid w:val="00DC11A5"/>
    <w:rsid w:val="00DC1297"/>
    <w:rsid w:val="00DC15F2"/>
    <w:rsid w:val="00DC1ECE"/>
    <w:rsid w:val="00DC6798"/>
    <w:rsid w:val="00DC6A74"/>
    <w:rsid w:val="00DD1A9F"/>
    <w:rsid w:val="00DD587D"/>
    <w:rsid w:val="00DD6437"/>
    <w:rsid w:val="00DD71C9"/>
    <w:rsid w:val="00DE0156"/>
    <w:rsid w:val="00DE073C"/>
    <w:rsid w:val="00DE159F"/>
    <w:rsid w:val="00DE172C"/>
    <w:rsid w:val="00DE1A13"/>
    <w:rsid w:val="00DE1C01"/>
    <w:rsid w:val="00DF2DC9"/>
    <w:rsid w:val="00DF680A"/>
    <w:rsid w:val="00DF7056"/>
    <w:rsid w:val="00E02B8F"/>
    <w:rsid w:val="00E05145"/>
    <w:rsid w:val="00E06886"/>
    <w:rsid w:val="00E130B7"/>
    <w:rsid w:val="00E1736E"/>
    <w:rsid w:val="00E246AB"/>
    <w:rsid w:val="00E24BD1"/>
    <w:rsid w:val="00E269C9"/>
    <w:rsid w:val="00E30C77"/>
    <w:rsid w:val="00E3391C"/>
    <w:rsid w:val="00E35928"/>
    <w:rsid w:val="00E37F09"/>
    <w:rsid w:val="00E4091B"/>
    <w:rsid w:val="00E425A8"/>
    <w:rsid w:val="00E4296D"/>
    <w:rsid w:val="00E47CA9"/>
    <w:rsid w:val="00E52C34"/>
    <w:rsid w:val="00E55992"/>
    <w:rsid w:val="00E60758"/>
    <w:rsid w:val="00E61960"/>
    <w:rsid w:val="00E67C6E"/>
    <w:rsid w:val="00E701E0"/>
    <w:rsid w:val="00E71449"/>
    <w:rsid w:val="00E71F41"/>
    <w:rsid w:val="00E72E50"/>
    <w:rsid w:val="00E74A1A"/>
    <w:rsid w:val="00E764BB"/>
    <w:rsid w:val="00E81EAB"/>
    <w:rsid w:val="00E84318"/>
    <w:rsid w:val="00E850E4"/>
    <w:rsid w:val="00E8595E"/>
    <w:rsid w:val="00E86434"/>
    <w:rsid w:val="00E870E5"/>
    <w:rsid w:val="00E9003F"/>
    <w:rsid w:val="00E90A4F"/>
    <w:rsid w:val="00E93478"/>
    <w:rsid w:val="00E94427"/>
    <w:rsid w:val="00E96B70"/>
    <w:rsid w:val="00E970EC"/>
    <w:rsid w:val="00EA3239"/>
    <w:rsid w:val="00EA3355"/>
    <w:rsid w:val="00EB05E8"/>
    <w:rsid w:val="00EB06EE"/>
    <w:rsid w:val="00EB137B"/>
    <w:rsid w:val="00EB4215"/>
    <w:rsid w:val="00EB53F8"/>
    <w:rsid w:val="00EB6944"/>
    <w:rsid w:val="00EB6D6C"/>
    <w:rsid w:val="00EC1525"/>
    <w:rsid w:val="00ED0D95"/>
    <w:rsid w:val="00ED6844"/>
    <w:rsid w:val="00ED6C7E"/>
    <w:rsid w:val="00EE0699"/>
    <w:rsid w:val="00EE07A5"/>
    <w:rsid w:val="00EE0C6B"/>
    <w:rsid w:val="00EE10E3"/>
    <w:rsid w:val="00EE15E6"/>
    <w:rsid w:val="00EE1A4A"/>
    <w:rsid w:val="00EE1EA2"/>
    <w:rsid w:val="00EE7E40"/>
    <w:rsid w:val="00EF0E40"/>
    <w:rsid w:val="00EF301D"/>
    <w:rsid w:val="00EF5262"/>
    <w:rsid w:val="00EF5512"/>
    <w:rsid w:val="00EF5997"/>
    <w:rsid w:val="00EF66E4"/>
    <w:rsid w:val="00F008B0"/>
    <w:rsid w:val="00F015EE"/>
    <w:rsid w:val="00F020DC"/>
    <w:rsid w:val="00F03E84"/>
    <w:rsid w:val="00F04962"/>
    <w:rsid w:val="00F062AC"/>
    <w:rsid w:val="00F118E7"/>
    <w:rsid w:val="00F132E8"/>
    <w:rsid w:val="00F132F8"/>
    <w:rsid w:val="00F178E7"/>
    <w:rsid w:val="00F24CBB"/>
    <w:rsid w:val="00F27D33"/>
    <w:rsid w:val="00F3094E"/>
    <w:rsid w:val="00F31E84"/>
    <w:rsid w:val="00F321D1"/>
    <w:rsid w:val="00F323BC"/>
    <w:rsid w:val="00F35A9D"/>
    <w:rsid w:val="00F36E22"/>
    <w:rsid w:val="00F37491"/>
    <w:rsid w:val="00F37F6F"/>
    <w:rsid w:val="00F4042B"/>
    <w:rsid w:val="00F459EF"/>
    <w:rsid w:val="00F46633"/>
    <w:rsid w:val="00F4703D"/>
    <w:rsid w:val="00F47C92"/>
    <w:rsid w:val="00F520B7"/>
    <w:rsid w:val="00F53B86"/>
    <w:rsid w:val="00F541BC"/>
    <w:rsid w:val="00F609A5"/>
    <w:rsid w:val="00F61F25"/>
    <w:rsid w:val="00F65989"/>
    <w:rsid w:val="00F71BF3"/>
    <w:rsid w:val="00F725C0"/>
    <w:rsid w:val="00F7309D"/>
    <w:rsid w:val="00F753B4"/>
    <w:rsid w:val="00F80122"/>
    <w:rsid w:val="00F80FF8"/>
    <w:rsid w:val="00F84C21"/>
    <w:rsid w:val="00F8574E"/>
    <w:rsid w:val="00F90694"/>
    <w:rsid w:val="00F94766"/>
    <w:rsid w:val="00F948A5"/>
    <w:rsid w:val="00FA04EC"/>
    <w:rsid w:val="00FA0F0A"/>
    <w:rsid w:val="00FA21E4"/>
    <w:rsid w:val="00FA26B7"/>
    <w:rsid w:val="00FA46E0"/>
    <w:rsid w:val="00FA4BFF"/>
    <w:rsid w:val="00FA5E07"/>
    <w:rsid w:val="00FA6197"/>
    <w:rsid w:val="00FA7827"/>
    <w:rsid w:val="00FB0850"/>
    <w:rsid w:val="00FB087A"/>
    <w:rsid w:val="00FB35D3"/>
    <w:rsid w:val="00FB3734"/>
    <w:rsid w:val="00FB5D58"/>
    <w:rsid w:val="00FB6173"/>
    <w:rsid w:val="00FB6D55"/>
    <w:rsid w:val="00FC4B1F"/>
    <w:rsid w:val="00FC5EFA"/>
    <w:rsid w:val="00FC6D0C"/>
    <w:rsid w:val="00FD05DF"/>
    <w:rsid w:val="00FD0C86"/>
    <w:rsid w:val="00FD1E25"/>
    <w:rsid w:val="00FD2399"/>
    <w:rsid w:val="00FD4B7E"/>
    <w:rsid w:val="00FD6DEE"/>
    <w:rsid w:val="00FD7260"/>
    <w:rsid w:val="00FE34E5"/>
    <w:rsid w:val="00FE3F95"/>
    <w:rsid w:val="00FF15D7"/>
    <w:rsid w:val="00FF246B"/>
    <w:rsid w:val="00FF24F0"/>
    <w:rsid w:val="00FF3D8F"/>
    <w:rsid w:val="00FF51DE"/>
    <w:rsid w:val="00FF580D"/>
    <w:rsid w:val="00FF6B2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655"/>
      <w:jc w:val="both"/>
      <w:outlineLvl w:val="0"/>
    </w:pPr>
    <w:rPr>
      <w:rFonts w:ascii="Arial" w:hAnsi="Arial" w:cs="Arial"/>
      <w:b/>
      <w:bCs/>
      <w:sz w:val="26"/>
      <w:szCs w:val="26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right="5797"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60"/>
      <w:ind w:left="454" w:right="284"/>
      <w:outlineLvl w:val="2"/>
    </w:pPr>
    <w:rPr>
      <w:rFonts w:ascii="Arial" w:hAnsi="Arial" w:cs="Arial"/>
      <w:b/>
      <w:bCs/>
      <w:spacing w:val="-6"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ind w:right="266"/>
      <w:jc w:val="center"/>
      <w:outlineLvl w:val="3"/>
    </w:pPr>
    <w:rPr>
      <w:rFonts w:ascii="Arial" w:hAnsi="Arial" w:cs="Arial"/>
      <w:b/>
      <w:bCs/>
      <w:spacing w:val="40"/>
      <w:sz w:val="30"/>
      <w:szCs w:val="3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pacing w:before="240" w:line="240" w:lineRule="exact"/>
      <w:ind w:left="454" w:right="284"/>
      <w:outlineLvl w:val="5"/>
    </w:pPr>
    <w:rPr>
      <w:rFonts w:ascii="Arial" w:hAnsi="Arial" w:cs="Arial"/>
      <w:b/>
      <w:bCs/>
      <w:spacing w:val="120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tabs>
        <w:tab w:val="right" w:pos="6804"/>
      </w:tabs>
      <w:spacing w:before="120"/>
      <w:ind w:right="284"/>
      <w:outlineLvl w:val="6"/>
    </w:pPr>
    <w:rPr>
      <w:rFonts w:ascii="Arial" w:hAnsi="Arial" w:cs="Arial"/>
      <w:b/>
      <w:bCs/>
      <w:spacing w:val="-6"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ind w:left="426" w:right="552" w:firstLine="28"/>
      <w:jc w:val="both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right" w:pos="7088"/>
      </w:tabs>
      <w:spacing w:before="240" w:after="240"/>
      <w:ind w:left="454" w:right="284"/>
    </w:pPr>
    <w:rPr>
      <w:rFonts w:ascii="Arial" w:hAnsi="Arial" w:cs="Arial"/>
      <w:b/>
      <w:bCs/>
      <w:sz w:val="36"/>
      <w:szCs w:val="36"/>
    </w:rPr>
  </w:style>
  <w:style w:type="paragraph" w:styleId="Corpsdetexte">
    <w:name w:val="Body Text"/>
    <w:basedOn w:val="Normal"/>
    <w:pPr>
      <w:spacing w:before="120" w:line="312" w:lineRule="exact"/>
      <w:ind w:right="284"/>
      <w:jc w:val="center"/>
    </w:pPr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pPr>
      <w:spacing w:before="120" w:after="120"/>
      <w:ind w:right="284"/>
    </w:pPr>
    <w:rPr>
      <w:rFonts w:ascii="Arial" w:hAnsi="Arial" w:cs="Arial"/>
      <w:sz w:val="16"/>
      <w:szCs w:val="16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b/>
      <w:bCs/>
      <w:sz w:val="44"/>
      <w:szCs w:val="44"/>
    </w:rPr>
  </w:style>
  <w:style w:type="character" w:styleId="Lienhypertexte">
    <w:name w:val="Hyperlink"/>
    <w:rPr>
      <w:color w:val="0000FF"/>
      <w:u w:val="single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Retraitcorpsdetexte">
    <w:name w:val="Body Text Indent"/>
    <w:basedOn w:val="Normal"/>
    <w:pPr>
      <w:spacing w:after="60"/>
      <w:ind w:left="705" w:hanging="705"/>
    </w:pPr>
    <w:rPr>
      <w:rFonts w:ascii="Arial" w:hAnsi="Arial" w:cs="Arial"/>
      <w:snapToGrid w:val="0"/>
      <w:color w:val="000000"/>
    </w:rPr>
  </w:style>
  <w:style w:type="paragraph" w:styleId="Retraitcorpsdetexte2">
    <w:name w:val="Body Text Indent 2"/>
    <w:basedOn w:val="Normal"/>
    <w:link w:val="Retraitcorpsdetexte2Car"/>
    <w:pPr>
      <w:tabs>
        <w:tab w:val="left" w:pos="497"/>
        <w:tab w:val="right" w:pos="3190"/>
      </w:tabs>
      <w:ind w:left="57"/>
    </w:pPr>
    <w:rPr>
      <w:sz w:val="14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02E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665296"/>
    <w:pPr>
      <w:ind w:left="1276"/>
      <w:jc w:val="center"/>
    </w:pPr>
    <w:rPr>
      <w:rFonts w:ascii="Comic Sans MS" w:hAnsi="Comic Sans MS"/>
      <w:b/>
      <w:bCs/>
      <w:sz w:val="56"/>
      <w:szCs w:val="56"/>
    </w:rPr>
  </w:style>
  <w:style w:type="paragraph" w:customStyle="1" w:styleId="a">
    <w:basedOn w:val="Normal"/>
    <w:rsid w:val="00665C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">
    <w:name w:val="Car"/>
    <w:basedOn w:val="Normal"/>
    <w:rsid w:val="00AD055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etraitcorpsdetexte2Car">
    <w:name w:val="Retrait corps de texte 2 Car"/>
    <w:link w:val="Retraitcorpsdetexte2"/>
    <w:rsid w:val="00BD4758"/>
    <w:rPr>
      <w:sz w:val="14"/>
      <w:szCs w:val="14"/>
    </w:rPr>
  </w:style>
  <w:style w:type="paragraph" w:styleId="Paragraphedeliste">
    <w:name w:val="List Paragraph"/>
    <w:basedOn w:val="Normal"/>
    <w:uiPriority w:val="34"/>
    <w:qFormat/>
    <w:rsid w:val="00A5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655"/>
      <w:jc w:val="both"/>
      <w:outlineLvl w:val="0"/>
    </w:pPr>
    <w:rPr>
      <w:rFonts w:ascii="Arial" w:hAnsi="Arial" w:cs="Arial"/>
      <w:b/>
      <w:bCs/>
      <w:sz w:val="26"/>
      <w:szCs w:val="26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right="5797"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60"/>
      <w:ind w:left="454" w:right="284"/>
      <w:outlineLvl w:val="2"/>
    </w:pPr>
    <w:rPr>
      <w:rFonts w:ascii="Arial" w:hAnsi="Arial" w:cs="Arial"/>
      <w:b/>
      <w:bCs/>
      <w:spacing w:val="-6"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ind w:right="266"/>
      <w:jc w:val="center"/>
      <w:outlineLvl w:val="3"/>
    </w:pPr>
    <w:rPr>
      <w:rFonts w:ascii="Arial" w:hAnsi="Arial" w:cs="Arial"/>
      <w:b/>
      <w:bCs/>
      <w:spacing w:val="40"/>
      <w:sz w:val="30"/>
      <w:szCs w:val="3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pacing w:before="240" w:line="240" w:lineRule="exact"/>
      <w:ind w:left="454" w:right="284"/>
      <w:outlineLvl w:val="5"/>
    </w:pPr>
    <w:rPr>
      <w:rFonts w:ascii="Arial" w:hAnsi="Arial" w:cs="Arial"/>
      <w:b/>
      <w:bCs/>
      <w:spacing w:val="120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tabs>
        <w:tab w:val="right" w:pos="6804"/>
      </w:tabs>
      <w:spacing w:before="120"/>
      <w:ind w:right="284"/>
      <w:outlineLvl w:val="6"/>
    </w:pPr>
    <w:rPr>
      <w:rFonts w:ascii="Arial" w:hAnsi="Arial" w:cs="Arial"/>
      <w:b/>
      <w:bCs/>
      <w:spacing w:val="-6"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ind w:left="426" w:right="552" w:firstLine="28"/>
      <w:jc w:val="both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right" w:pos="7088"/>
      </w:tabs>
      <w:spacing w:before="240" w:after="240"/>
      <w:ind w:left="454" w:right="284"/>
    </w:pPr>
    <w:rPr>
      <w:rFonts w:ascii="Arial" w:hAnsi="Arial" w:cs="Arial"/>
      <w:b/>
      <w:bCs/>
      <w:sz w:val="36"/>
      <w:szCs w:val="36"/>
    </w:rPr>
  </w:style>
  <w:style w:type="paragraph" w:styleId="Corpsdetexte">
    <w:name w:val="Body Text"/>
    <w:basedOn w:val="Normal"/>
    <w:pPr>
      <w:spacing w:before="120" w:line="312" w:lineRule="exact"/>
      <w:ind w:right="284"/>
      <w:jc w:val="center"/>
    </w:pPr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pPr>
      <w:spacing w:before="120" w:after="120"/>
      <w:ind w:right="284"/>
    </w:pPr>
    <w:rPr>
      <w:rFonts w:ascii="Arial" w:hAnsi="Arial" w:cs="Arial"/>
      <w:sz w:val="16"/>
      <w:szCs w:val="16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b/>
      <w:bCs/>
      <w:sz w:val="44"/>
      <w:szCs w:val="44"/>
    </w:rPr>
  </w:style>
  <w:style w:type="character" w:styleId="Lienhypertexte">
    <w:name w:val="Hyperlink"/>
    <w:rPr>
      <w:color w:val="0000FF"/>
      <w:u w:val="single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Retraitcorpsdetexte">
    <w:name w:val="Body Text Indent"/>
    <w:basedOn w:val="Normal"/>
    <w:pPr>
      <w:spacing w:after="60"/>
      <w:ind w:left="705" w:hanging="705"/>
    </w:pPr>
    <w:rPr>
      <w:rFonts w:ascii="Arial" w:hAnsi="Arial" w:cs="Arial"/>
      <w:snapToGrid w:val="0"/>
      <w:color w:val="000000"/>
    </w:rPr>
  </w:style>
  <w:style w:type="paragraph" w:styleId="Retraitcorpsdetexte2">
    <w:name w:val="Body Text Indent 2"/>
    <w:basedOn w:val="Normal"/>
    <w:link w:val="Retraitcorpsdetexte2Car"/>
    <w:pPr>
      <w:tabs>
        <w:tab w:val="left" w:pos="497"/>
        <w:tab w:val="right" w:pos="3190"/>
      </w:tabs>
      <w:ind w:left="57"/>
    </w:pPr>
    <w:rPr>
      <w:sz w:val="14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02E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665296"/>
    <w:pPr>
      <w:ind w:left="1276"/>
      <w:jc w:val="center"/>
    </w:pPr>
    <w:rPr>
      <w:rFonts w:ascii="Comic Sans MS" w:hAnsi="Comic Sans MS"/>
      <w:b/>
      <w:bCs/>
      <w:sz w:val="56"/>
      <w:szCs w:val="56"/>
    </w:rPr>
  </w:style>
  <w:style w:type="paragraph" w:customStyle="1" w:styleId="a">
    <w:basedOn w:val="Normal"/>
    <w:rsid w:val="00665C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">
    <w:name w:val="Car"/>
    <w:basedOn w:val="Normal"/>
    <w:rsid w:val="00AD055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etraitcorpsdetexte2Car">
    <w:name w:val="Retrait corps de texte 2 Car"/>
    <w:link w:val="Retraitcorpsdetexte2"/>
    <w:rsid w:val="00BD4758"/>
    <w:rPr>
      <w:sz w:val="14"/>
      <w:szCs w:val="14"/>
    </w:rPr>
  </w:style>
  <w:style w:type="paragraph" w:styleId="Paragraphedeliste">
    <w:name w:val="List Paragraph"/>
    <w:basedOn w:val="Normal"/>
    <w:uiPriority w:val="34"/>
    <w:qFormat/>
    <w:rsid w:val="00A5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viererhonealpes.org/adher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arraa@arraa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mbres.lycos.fr/assoriviere/" TargetMode="External"/><Relationship Id="rId1" Type="http://schemas.openxmlformats.org/officeDocument/2006/relationships/hyperlink" Target="mailto:riviere.rhone.alpes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A-SERVEUR\donn&#233;es\ARRA\09-Journ&#233;es%20&amp;%20Actions\A-P&#234;ches%20aux%20cas%20pratiques\Mod&#232;le_Bulletin%20inscription%20PACP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F203-2554-413C-B760-7973AAE7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Modèle_Bulletin inscription PACP_2017.dotx</Template>
  <TotalTime>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- Journée technique ARRA</vt:lpstr>
    </vt:vector>
  </TitlesOfParts>
  <Company>Association Rivière Rhône Alpes</Company>
  <LinksUpToDate>false</LinksUpToDate>
  <CharactersWithSpaces>1855</CharactersWithSpaces>
  <SharedDoc>false</SharedDoc>
  <HLinks>
    <vt:vector size="42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6160409</vt:i4>
      </vt:variant>
      <vt:variant>
        <vt:i4>15</vt:i4>
      </vt:variant>
      <vt:variant>
        <vt:i4>0</vt:i4>
      </vt:variant>
      <vt:variant>
        <vt:i4>5</vt:i4>
      </vt:variant>
      <vt:variant>
        <vt:lpwstr>http://membres.lycos.fr/assoriviere/</vt:lpwstr>
      </vt:variant>
      <vt:variant>
        <vt:lpwstr/>
      </vt:variant>
      <vt:variant>
        <vt:i4>2293766</vt:i4>
      </vt:variant>
      <vt:variant>
        <vt:i4>12</vt:i4>
      </vt:variant>
      <vt:variant>
        <vt:i4>0</vt:i4>
      </vt:variant>
      <vt:variant>
        <vt:i4>5</vt:i4>
      </vt:variant>
      <vt:variant>
        <vt:lpwstr>mailto:riviere.rhone.alpes@free.fr</vt:lpwstr>
      </vt:variant>
      <vt:variant>
        <vt:lpwstr/>
      </vt:variant>
      <vt:variant>
        <vt:i4>2293766</vt:i4>
      </vt:variant>
      <vt:variant>
        <vt:i4>9</vt:i4>
      </vt:variant>
      <vt:variant>
        <vt:i4>0</vt:i4>
      </vt:variant>
      <vt:variant>
        <vt:i4>5</vt:i4>
      </vt:variant>
      <vt:variant>
        <vt:lpwstr>mailto:riviere.rhone.alpes@free.fr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http://membres.lycos.fr/assoriviere/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- Journée technique ARRA</dc:title>
  <dc:creator>Nicolas</dc:creator>
  <cp:lastModifiedBy>Nicolas</cp:lastModifiedBy>
  <cp:revision>2</cp:revision>
  <cp:lastPrinted>2012-03-28T12:29:00Z</cp:lastPrinted>
  <dcterms:created xsi:type="dcterms:W3CDTF">2017-07-13T08:06:00Z</dcterms:created>
  <dcterms:modified xsi:type="dcterms:W3CDTF">2017-07-13T08:21:00Z</dcterms:modified>
</cp:coreProperties>
</file>