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7" w:rsidRPr="00B75BBC" w:rsidRDefault="007A10DA" w:rsidP="002F3E4F">
      <w:pPr>
        <w:ind w:right="2692"/>
        <w:jc w:val="center"/>
        <w:rPr>
          <w:rFonts w:ascii="Calibri" w:hAnsi="Calibri" w:cs="Arial"/>
          <w:b/>
          <w:smallCaps/>
          <w:noProof/>
          <w:sz w:val="40"/>
          <w:szCs w:val="32"/>
        </w:rPr>
      </w:pPr>
      <w:bookmarkStart w:id="0" w:name="OLE_LINK5"/>
      <w:bookmarkStart w:id="1" w:name="OLE_LINK6"/>
      <w:r>
        <w:rPr>
          <w:rFonts w:ascii="Calibri" w:hAnsi="Calibri" w:cs="Arial"/>
          <w:b/>
          <w:smallCaps/>
          <w:noProof/>
          <w:sz w:val="40"/>
          <w:szCs w:val="32"/>
        </w:rPr>
        <w:t>J</w:t>
      </w:r>
      <w:r w:rsidR="003628B0">
        <w:rPr>
          <w:rFonts w:ascii="Calibri" w:hAnsi="Calibri" w:cs="Arial"/>
          <w:b/>
          <w:smallCaps/>
          <w:noProof/>
          <w:sz w:val="40"/>
          <w:szCs w:val="32"/>
        </w:rPr>
        <w:t>ournée</w:t>
      </w:r>
      <w:r w:rsidR="00532DE4">
        <w:rPr>
          <w:rFonts w:ascii="Calibri" w:hAnsi="Calibri" w:cs="Arial"/>
          <w:b/>
          <w:smallCaps/>
          <w:noProof/>
          <w:sz w:val="40"/>
          <w:szCs w:val="32"/>
        </w:rPr>
        <w:t>s</w:t>
      </w:r>
      <w:r w:rsidR="003628B0">
        <w:rPr>
          <w:rFonts w:ascii="Calibri" w:hAnsi="Calibri" w:cs="Arial"/>
          <w:b/>
          <w:smallCaps/>
          <w:noProof/>
          <w:sz w:val="40"/>
          <w:szCs w:val="32"/>
        </w:rPr>
        <w:t xml:space="preserve"> technique</w:t>
      </w:r>
      <w:r w:rsidR="00532DE4">
        <w:rPr>
          <w:rFonts w:ascii="Calibri" w:hAnsi="Calibri" w:cs="Arial"/>
          <w:b/>
          <w:smallCaps/>
          <w:noProof/>
          <w:sz w:val="40"/>
          <w:szCs w:val="32"/>
        </w:rPr>
        <w:t>s</w:t>
      </w:r>
      <w:r w:rsidR="003628B0">
        <w:rPr>
          <w:rFonts w:ascii="Calibri" w:hAnsi="Calibri" w:cs="Arial"/>
          <w:b/>
          <w:smallCaps/>
          <w:noProof/>
          <w:sz w:val="40"/>
          <w:szCs w:val="32"/>
        </w:rPr>
        <w:t xml:space="preserve"> </w:t>
      </w:r>
    </w:p>
    <w:p w:rsidR="00CB343C" w:rsidRDefault="007A10DA" w:rsidP="007A10DA">
      <w:pPr>
        <w:ind w:right="2692"/>
        <w:jc w:val="center"/>
        <w:rPr>
          <w:rFonts w:ascii="Calibri" w:hAnsi="Calibri"/>
          <w:b/>
          <w:smallCaps/>
          <w:noProof/>
          <w:sz w:val="44"/>
          <w:szCs w:val="44"/>
        </w:rPr>
      </w:pPr>
      <w:r>
        <w:rPr>
          <w:rFonts w:ascii="Calibri" w:hAnsi="Calibri"/>
          <w:b/>
          <w:smallCaps/>
          <w:noProof/>
          <w:sz w:val="44"/>
          <w:szCs w:val="44"/>
        </w:rPr>
        <w:t>Restauration de berges et ingénierie écologique</w:t>
      </w:r>
    </w:p>
    <w:p w:rsidR="005A1AF3" w:rsidRDefault="005A1AF3" w:rsidP="003628B0">
      <w:pPr>
        <w:ind w:right="2125"/>
        <w:jc w:val="both"/>
        <w:rPr>
          <w:rFonts w:ascii="Calibri" w:hAnsi="Calibri"/>
          <w:b/>
          <w:color w:val="548DD4" w:themeColor="text2" w:themeTint="99"/>
          <w:sz w:val="36"/>
          <w:szCs w:val="36"/>
        </w:rPr>
      </w:pPr>
    </w:p>
    <w:p w:rsidR="003628B0" w:rsidRPr="008D7CD0" w:rsidRDefault="00CB343C" w:rsidP="003628B0">
      <w:pPr>
        <w:ind w:right="2125"/>
        <w:jc w:val="both"/>
        <w:rPr>
          <w:rFonts w:ascii="Calibri" w:hAnsi="Calibri"/>
          <w:b/>
          <w:smallCaps/>
          <w:noProof/>
          <w:spacing w:val="-12"/>
          <w:sz w:val="44"/>
          <w:szCs w:val="44"/>
        </w:rPr>
      </w:pPr>
      <w:r w:rsidRPr="008D7CD0">
        <w:rPr>
          <w:rFonts w:ascii="Calibri" w:hAnsi="Calibri"/>
          <w:b/>
          <w:color w:val="548DD4" w:themeColor="text2" w:themeTint="99"/>
          <w:spacing w:val="-12"/>
          <w:sz w:val="36"/>
          <w:szCs w:val="36"/>
        </w:rPr>
        <w:t>J</w:t>
      </w:r>
      <w:r w:rsidR="007A10DA" w:rsidRPr="008D7CD0">
        <w:rPr>
          <w:rFonts w:ascii="Calibri" w:hAnsi="Calibri"/>
          <w:b/>
          <w:color w:val="548DD4" w:themeColor="text2" w:themeTint="99"/>
          <w:spacing w:val="-12"/>
          <w:sz w:val="36"/>
          <w:szCs w:val="36"/>
        </w:rPr>
        <w:t>eudi</w:t>
      </w:r>
      <w:r w:rsidR="003628B0" w:rsidRPr="008D7CD0">
        <w:rPr>
          <w:rFonts w:ascii="Calibri" w:hAnsi="Calibri"/>
          <w:b/>
          <w:color w:val="548DD4" w:themeColor="text2" w:themeTint="99"/>
          <w:spacing w:val="-12"/>
          <w:sz w:val="36"/>
          <w:szCs w:val="36"/>
        </w:rPr>
        <w:t xml:space="preserve"> </w:t>
      </w:r>
      <w:r w:rsidR="007A10DA" w:rsidRPr="008D7CD0">
        <w:rPr>
          <w:rFonts w:ascii="Calibri" w:hAnsi="Calibri"/>
          <w:b/>
          <w:color w:val="548DD4" w:themeColor="text2" w:themeTint="99"/>
          <w:spacing w:val="-12"/>
          <w:sz w:val="36"/>
          <w:szCs w:val="36"/>
        </w:rPr>
        <w:t>30 juin</w:t>
      </w:r>
      <w:r w:rsidR="003628B0" w:rsidRPr="008D7CD0">
        <w:rPr>
          <w:rFonts w:ascii="Calibri" w:hAnsi="Calibri"/>
          <w:b/>
          <w:color w:val="548DD4" w:themeColor="text2" w:themeTint="99"/>
          <w:spacing w:val="-12"/>
          <w:sz w:val="36"/>
          <w:szCs w:val="36"/>
        </w:rPr>
        <w:t xml:space="preserve"> </w:t>
      </w:r>
      <w:r w:rsidR="008D7CD0" w:rsidRPr="008D7CD0">
        <w:rPr>
          <w:rFonts w:ascii="Calibri" w:hAnsi="Calibri"/>
          <w:b/>
          <w:color w:val="548DD4" w:themeColor="text2" w:themeTint="99"/>
          <w:spacing w:val="-12"/>
          <w:sz w:val="36"/>
          <w:szCs w:val="36"/>
        </w:rPr>
        <w:t xml:space="preserve">à Belley </w:t>
      </w:r>
      <w:r w:rsidR="007A10DA" w:rsidRPr="008D7CD0">
        <w:rPr>
          <w:rFonts w:ascii="Calibri" w:hAnsi="Calibri"/>
          <w:b/>
          <w:color w:val="548DD4" w:themeColor="text2" w:themeTint="99"/>
          <w:spacing w:val="-12"/>
          <w:sz w:val="36"/>
          <w:szCs w:val="36"/>
        </w:rPr>
        <w:t>&amp; vendredi 1</w:t>
      </w:r>
      <w:r w:rsidR="007A10DA" w:rsidRPr="008D7CD0">
        <w:rPr>
          <w:rFonts w:ascii="Calibri" w:hAnsi="Calibri"/>
          <w:b/>
          <w:color w:val="548DD4" w:themeColor="text2" w:themeTint="99"/>
          <w:spacing w:val="-12"/>
          <w:sz w:val="36"/>
          <w:szCs w:val="36"/>
          <w:vertAlign w:val="superscript"/>
        </w:rPr>
        <w:t>er</w:t>
      </w:r>
      <w:r w:rsidR="007A10DA" w:rsidRPr="008D7CD0">
        <w:rPr>
          <w:rFonts w:ascii="Calibri" w:hAnsi="Calibri"/>
          <w:b/>
          <w:color w:val="548DD4" w:themeColor="text2" w:themeTint="99"/>
          <w:spacing w:val="-12"/>
          <w:sz w:val="36"/>
          <w:szCs w:val="36"/>
        </w:rPr>
        <w:t xml:space="preserve"> juillet 2016 à </w:t>
      </w:r>
      <w:r w:rsidR="008D7CD0" w:rsidRPr="008D7CD0">
        <w:rPr>
          <w:rFonts w:ascii="Calibri" w:hAnsi="Calibri"/>
          <w:b/>
          <w:color w:val="548DD4" w:themeColor="text2" w:themeTint="99"/>
          <w:spacing w:val="-12"/>
          <w:sz w:val="36"/>
          <w:szCs w:val="36"/>
        </w:rPr>
        <w:t>Chambéry</w:t>
      </w:r>
    </w:p>
    <w:p w:rsidR="003628B0" w:rsidRPr="00144CF3" w:rsidRDefault="003628B0" w:rsidP="003628B0">
      <w:pPr>
        <w:spacing w:before="240"/>
        <w:rPr>
          <w:rFonts w:ascii="Calibri" w:hAnsi="Calibri"/>
          <w:b/>
          <w:smallCaps/>
          <w:noProof/>
          <w:sz w:val="32"/>
          <w:szCs w:val="32"/>
        </w:rPr>
      </w:pPr>
      <w:r w:rsidRPr="00144CF3">
        <w:rPr>
          <w:rFonts w:ascii="Calibri" w:hAnsi="Calibri"/>
          <w:b/>
          <w:sz w:val="22"/>
          <w:szCs w:val="22"/>
        </w:rPr>
        <w:t xml:space="preserve">Bulletin d’inscription à retourner avant le </w:t>
      </w:r>
      <w:r w:rsidR="002F3E4F" w:rsidRPr="002F3E4F">
        <w:rPr>
          <w:rFonts w:ascii="Calibri" w:hAnsi="Calibri"/>
          <w:b/>
          <w:i/>
          <w:sz w:val="22"/>
          <w:szCs w:val="22"/>
          <w:u w:val="single"/>
        </w:rPr>
        <w:t>lun</w:t>
      </w:r>
      <w:r w:rsidR="002F3E4F">
        <w:rPr>
          <w:rFonts w:ascii="Calibri" w:hAnsi="Calibri"/>
          <w:b/>
          <w:i/>
          <w:sz w:val="22"/>
          <w:szCs w:val="22"/>
          <w:u w:val="single"/>
        </w:rPr>
        <w:t>di 27</w:t>
      </w:r>
      <w:r w:rsidR="009D3896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 w:rsidR="002F3E4F">
        <w:rPr>
          <w:rFonts w:ascii="Calibri" w:hAnsi="Calibri"/>
          <w:b/>
          <w:i/>
          <w:sz w:val="22"/>
          <w:szCs w:val="22"/>
          <w:u w:val="single"/>
        </w:rPr>
        <w:t>juin</w:t>
      </w:r>
      <w:r w:rsidR="009D3896"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>2016</w:t>
      </w:r>
    </w:p>
    <w:p w:rsidR="003628B0" w:rsidRPr="00144CF3" w:rsidRDefault="003628B0" w:rsidP="003628B0">
      <w:pPr>
        <w:rPr>
          <w:rFonts w:ascii="Calibri" w:hAnsi="Calibri"/>
          <w:b/>
          <w:sz w:val="22"/>
          <w:szCs w:val="22"/>
        </w:rPr>
      </w:pPr>
      <w:proofErr w:type="gramStart"/>
      <w:r w:rsidRPr="00144CF3">
        <w:rPr>
          <w:rFonts w:ascii="Calibri" w:hAnsi="Calibri"/>
          <w:sz w:val="22"/>
          <w:szCs w:val="22"/>
        </w:rPr>
        <w:t>par</w:t>
      </w:r>
      <w:proofErr w:type="gramEnd"/>
      <w:r w:rsidRPr="00144CF3">
        <w:rPr>
          <w:rFonts w:ascii="Calibri" w:hAnsi="Calibri"/>
          <w:sz w:val="22"/>
          <w:szCs w:val="22"/>
        </w:rPr>
        <w:t xml:space="preserve"> mél </w:t>
      </w:r>
      <w:r>
        <w:rPr>
          <w:rFonts w:ascii="Calibri" w:hAnsi="Calibri"/>
          <w:sz w:val="22"/>
          <w:szCs w:val="22"/>
        </w:rPr>
        <w:t>à</w:t>
      </w:r>
      <w:r w:rsidRPr="00144CF3"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144CF3">
          <w:rPr>
            <w:rStyle w:val="Lienhypertexte"/>
            <w:rFonts w:ascii="Calibri" w:hAnsi="Calibri"/>
            <w:b/>
            <w:sz w:val="22"/>
            <w:szCs w:val="22"/>
          </w:rPr>
          <w:t>arra@riviererhonealpes.org</w:t>
        </w:r>
      </w:hyperlink>
      <w:r w:rsidRPr="00586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– </w:t>
      </w:r>
      <w:r w:rsidRPr="00144CF3">
        <w:rPr>
          <w:rFonts w:ascii="Calibri" w:hAnsi="Calibri"/>
          <w:sz w:val="22"/>
          <w:szCs w:val="22"/>
        </w:rPr>
        <w:t>ou</w:t>
      </w:r>
      <w:r>
        <w:rPr>
          <w:rFonts w:ascii="Calibri" w:hAnsi="Calibri"/>
          <w:sz w:val="22"/>
          <w:szCs w:val="22"/>
        </w:rPr>
        <w:t xml:space="preserve"> </w:t>
      </w:r>
      <w:r w:rsidRPr="00144CF3">
        <w:rPr>
          <w:rFonts w:ascii="Calibri" w:hAnsi="Calibri"/>
          <w:sz w:val="22"/>
          <w:szCs w:val="22"/>
        </w:rPr>
        <w:t>par fax : 09 55 07 64 75</w:t>
      </w:r>
      <w:r>
        <w:rPr>
          <w:rFonts w:ascii="Calibri" w:hAnsi="Calibri"/>
          <w:sz w:val="22"/>
          <w:szCs w:val="22"/>
        </w:rPr>
        <w:t xml:space="preserve"> </w:t>
      </w:r>
    </w:p>
    <w:p w:rsidR="006C4CF4" w:rsidRPr="003628B0" w:rsidRDefault="00532DE4" w:rsidP="003628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88" type="#_x0000_t136" style="position:absolute;margin-left:642.2pt;margin-top:-519.15pt;width:80.25pt;height:22.5pt;rotation:23879666fd;z-index:251660288" fillcolor="black">
            <v:shadow color="#868686"/>
            <v:textpath style="font-family:&quot;Arial Black&quot;;font-size:8pt;v-text-kern:t" trim="t" fitpath="t" string="réponse attendue &#10;pour le 4 mars"/>
          </v:shape>
        </w:pict>
      </w:r>
      <w:proofErr w:type="gramStart"/>
      <w:r w:rsidR="003628B0">
        <w:rPr>
          <w:rFonts w:ascii="Calibri" w:hAnsi="Calibri"/>
          <w:sz w:val="22"/>
          <w:szCs w:val="22"/>
        </w:rPr>
        <w:t>ou</w:t>
      </w:r>
      <w:proofErr w:type="gramEnd"/>
      <w:r w:rsidR="003628B0">
        <w:rPr>
          <w:rFonts w:ascii="Calibri" w:hAnsi="Calibri"/>
          <w:sz w:val="22"/>
          <w:szCs w:val="22"/>
        </w:rPr>
        <w:t xml:space="preserve"> par courrier </w:t>
      </w:r>
      <w:r w:rsidR="003628B0" w:rsidRPr="00144CF3">
        <w:rPr>
          <w:rFonts w:ascii="Calibri" w:hAnsi="Calibri"/>
          <w:sz w:val="22"/>
          <w:szCs w:val="22"/>
        </w:rPr>
        <w:t>à l’Association Rivière Rhône Alpes &gt; 7 rue Alphonse Terray &gt; 38000 Grenoble</w:t>
      </w:r>
    </w:p>
    <w:p w:rsidR="00DE1C01" w:rsidRPr="005A1AF3" w:rsidRDefault="00DE1C01" w:rsidP="005A1AF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40D0DB91" wp14:editId="278429A9">
            <wp:simplePos x="0" y="0"/>
            <wp:positionH relativeFrom="column">
              <wp:posOffset>-613591</wp:posOffset>
            </wp:positionH>
            <wp:positionV relativeFrom="paragraph">
              <wp:posOffset>60235</wp:posOffset>
            </wp:positionV>
            <wp:extent cx="7069393" cy="68825"/>
            <wp:effectExtent l="0" t="0" r="0" b="7620"/>
            <wp:wrapNone/>
            <wp:docPr id="273" name="Image 273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93" cy="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CD0" w:rsidRDefault="008D7CD0" w:rsidP="008D7CD0">
      <w:pPr>
        <w:shd w:val="clear" w:color="auto" w:fill="FFFFFF"/>
        <w:tabs>
          <w:tab w:val="right" w:pos="5103"/>
          <w:tab w:val="left" w:pos="5670"/>
        </w:tabs>
        <w:spacing w:before="120" w:after="120"/>
        <w:jc w:val="center"/>
        <w:rPr>
          <w:rFonts w:ascii="Calibri" w:hAnsi="Calibri"/>
          <w:b/>
          <w:smallCaps/>
        </w:rPr>
        <w:sectPr w:rsidR="008D7CD0" w:rsidSect="0001649E">
          <w:headerReference w:type="default" r:id="rId11"/>
          <w:footerReference w:type="default" r:id="rId12"/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space="1474"/>
          <w:docGrid w:linePitch="65"/>
        </w:sectPr>
      </w:pPr>
    </w:p>
    <w:p w:rsidR="008D7CD0" w:rsidRDefault="00DF680A" w:rsidP="008D7CD0">
      <w:pPr>
        <w:shd w:val="clear" w:color="auto" w:fill="FFFFFF"/>
        <w:tabs>
          <w:tab w:val="right" w:pos="5103"/>
          <w:tab w:val="left" w:pos="5670"/>
        </w:tabs>
        <w:spacing w:before="120" w:after="120"/>
        <w:jc w:val="center"/>
        <w:rPr>
          <w:rFonts w:ascii="Calibri" w:hAnsi="Calibri"/>
          <w:b/>
          <w:bCs/>
          <w:color w:val="0070C0"/>
          <w:sz w:val="28"/>
          <w:szCs w:val="28"/>
        </w:rPr>
      </w:pPr>
      <w:r w:rsidRPr="005A1AF3">
        <w:rPr>
          <w:rFonts w:ascii="Calibri" w:hAnsi="Calibri"/>
          <w:spacing w:val="-10"/>
          <w:sz w:val="28"/>
          <w:szCs w:val="28"/>
        </w:rPr>
        <w:lastRenderedPageBreak/>
        <w:t>Je participe à</w:t>
      </w:r>
      <w:r w:rsidR="007A10DA">
        <w:rPr>
          <w:rFonts w:ascii="Calibri" w:hAnsi="Calibri"/>
          <w:spacing w:val="-10"/>
          <w:sz w:val="28"/>
          <w:szCs w:val="28"/>
        </w:rPr>
        <w:t xml:space="preserve"> : </w:t>
      </w:r>
      <w:r w:rsidR="007A10DA">
        <w:rPr>
          <w:rFonts w:ascii="Calibri" w:hAnsi="Calibri"/>
          <w:spacing w:val="-10"/>
          <w:sz w:val="28"/>
          <w:szCs w:val="28"/>
        </w:rPr>
        <w:tab/>
      </w:r>
      <w:bookmarkStart w:id="2" w:name="_GoBack"/>
      <w:r w:rsidR="007A10DA">
        <w:rPr>
          <w:rFonts w:ascii="Calibri" w:hAnsi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bookmarkStart w:id="3" w:name="CaseACocher1"/>
      <w:r w:rsidR="007A10DA">
        <w:rPr>
          <w:rFonts w:ascii="Calibri" w:hAnsi="Calibri"/>
          <w:sz w:val="28"/>
          <w:szCs w:val="28"/>
        </w:rPr>
        <w:instrText xml:space="preserve"> FORMCHECKBOX </w:instrText>
      </w:r>
      <w:r w:rsidR="00532DE4">
        <w:rPr>
          <w:rFonts w:ascii="Calibri" w:hAnsi="Calibri"/>
          <w:sz w:val="28"/>
          <w:szCs w:val="28"/>
        </w:rPr>
      </w:r>
      <w:r w:rsidR="00532DE4">
        <w:rPr>
          <w:rFonts w:ascii="Calibri" w:hAnsi="Calibri"/>
          <w:sz w:val="28"/>
          <w:szCs w:val="28"/>
        </w:rPr>
        <w:fldChar w:fldCharType="separate"/>
      </w:r>
      <w:r w:rsidR="007A10DA">
        <w:rPr>
          <w:rFonts w:ascii="Calibri" w:hAnsi="Calibri"/>
          <w:sz w:val="28"/>
          <w:szCs w:val="28"/>
        </w:rPr>
        <w:fldChar w:fldCharType="end"/>
      </w:r>
      <w:bookmarkEnd w:id="3"/>
      <w:bookmarkEnd w:id="2"/>
      <w:r w:rsidR="007A10DA" w:rsidRPr="005A1AF3">
        <w:rPr>
          <w:rFonts w:ascii="Calibri" w:hAnsi="Calibri"/>
          <w:sz w:val="28"/>
          <w:szCs w:val="28"/>
        </w:rPr>
        <w:t xml:space="preserve"> </w:t>
      </w:r>
      <w:r w:rsidRPr="005A1AF3">
        <w:rPr>
          <w:rFonts w:ascii="Calibri" w:hAnsi="Calibri"/>
          <w:spacing w:val="-10"/>
          <w:sz w:val="28"/>
          <w:szCs w:val="28"/>
        </w:rPr>
        <w:t>la</w:t>
      </w:r>
      <w:r w:rsidR="004541F5">
        <w:rPr>
          <w:rFonts w:ascii="Calibri" w:hAnsi="Calibri"/>
          <w:spacing w:val="-10"/>
          <w:sz w:val="28"/>
          <w:szCs w:val="28"/>
        </w:rPr>
        <w:t xml:space="preserve"> journée </w:t>
      </w:r>
      <w:r w:rsidR="000E2202" w:rsidRPr="005A1AF3">
        <w:rPr>
          <w:rFonts w:ascii="Calibri" w:hAnsi="Calibri"/>
          <w:spacing w:val="-10"/>
          <w:sz w:val="28"/>
          <w:szCs w:val="28"/>
        </w:rPr>
        <w:t>du</w:t>
      </w:r>
      <w:r w:rsidRPr="005A1AF3">
        <w:rPr>
          <w:rFonts w:ascii="Calibri" w:hAnsi="Calibri"/>
          <w:bCs/>
          <w:spacing w:val="-10"/>
          <w:sz w:val="28"/>
          <w:szCs w:val="28"/>
        </w:rPr>
        <w:t xml:space="preserve"> </w:t>
      </w:r>
      <w:r w:rsidR="007A10DA">
        <w:rPr>
          <w:rFonts w:ascii="Calibri" w:hAnsi="Calibri"/>
          <w:b/>
          <w:bCs/>
          <w:color w:val="0070C0"/>
          <w:sz w:val="28"/>
          <w:szCs w:val="28"/>
        </w:rPr>
        <w:t>jeudi 30 juin</w:t>
      </w:r>
    </w:p>
    <w:p w:rsidR="008D7CD0" w:rsidRDefault="007A10DA" w:rsidP="008D7CD0">
      <w:pPr>
        <w:shd w:val="clear" w:color="auto" w:fill="FFFFFF"/>
        <w:tabs>
          <w:tab w:val="right" w:pos="5103"/>
          <w:tab w:val="left" w:pos="5670"/>
        </w:tabs>
        <w:spacing w:before="120" w:after="120"/>
        <w:jc w:val="center"/>
        <w:rPr>
          <w:rFonts w:ascii="Calibri" w:hAnsi="Calibri"/>
          <w:bCs/>
          <w:szCs w:val="28"/>
        </w:rPr>
      </w:pPr>
      <w:r>
        <w:rPr>
          <w:rFonts w:ascii="Calibri" w:hAnsi="Calibri"/>
          <w:sz w:val="28"/>
          <w:szCs w:val="28"/>
        </w:rPr>
        <w:lastRenderedPageBreak/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ascii="Calibri" w:hAnsi="Calibri"/>
          <w:sz w:val="28"/>
          <w:szCs w:val="28"/>
        </w:rPr>
        <w:instrText xml:space="preserve"> FORMCHECKBOX </w:instrText>
      </w:r>
      <w:r w:rsidR="00532DE4">
        <w:rPr>
          <w:rFonts w:ascii="Calibri" w:hAnsi="Calibri"/>
          <w:sz w:val="28"/>
          <w:szCs w:val="28"/>
        </w:rPr>
      </w:r>
      <w:r w:rsidR="00532DE4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r w:rsidRPr="005A1AF3">
        <w:rPr>
          <w:rFonts w:ascii="Calibri" w:hAnsi="Calibri"/>
          <w:sz w:val="28"/>
          <w:szCs w:val="28"/>
        </w:rPr>
        <w:t xml:space="preserve"> </w:t>
      </w:r>
      <w:proofErr w:type="gramStart"/>
      <w:r w:rsidRPr="005A1AF3">
        <w:rPr>
          <w:rFonts w:ascii="Calibri" w:hAnsi="Calibri"/>
          <w:spacing w:val="-10"/>
          <w:sz w:val="28"/>
          <w:szCs w:val="28"/>
        </w:rPr>
        <w:t>la</w:t>
      </w:r>
      <w:proofErr w:type="gramEnd"/>
      <w:r>
        <w:rPr>
          <w:rFonts w:ascii="Calibri" w:hAnsi="Calibri"/>
          <w:spacing w:val="-10"/>
          <w:sz w:val="28"/>
          <w:szCs w:val="28"/>
        </w:rPr>
        <w:t xml:space="preserve"> journée </w:t>
      </w:r>
      <w:r w:rsidRPr="005A1AF3">
        <w:rPr>
          <w:rFonts w:ascii="Calibri" w:hAnsi="Calibri"/>
          <w:spacing w:val="-10"/>
          <w:sz w:val="28"/>
          <w:szCs w:val="28"/>
        </w:rPr>
        <w:t>du</w:t>
      </w:r>
      <w:r w:rsidRPr="005A1AF3">
        <w:rPr>
          <w:rFonts w:ascii="Calibri" w:hAnsi="Calibri"/>
          <w:bCs/>
          <w:spacing w:val="-1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70C0"/>
          <w:sz w:val="28"/>
          <w:szCs w:val="28"/>
        </w:rPr>
        <w:t>vendredi 1</w:t>
      </w:r>
      <w:r w:rsidRPr="007A10DA">
        <w:rPr>
          <w:rFonts w:ascii="Calibri" w:hAnsi="Calibri"/>
          <w:b/>
          <w:bCs/>
          <w:color w:val="0070C0"/>
          <w:sz w:val="28"/>
          <w:szCs w:val="28"/>
          <w:vertAlign w:val="superscript"/>
        </w:rPr>
        <w:t>er</w:t>
      </w:r>
      <w:r>
        <w:rPr>
          <w:rFonts w:ascii="Calibri" w:hAnsi="Calibri"/>
          <w:b/>
          <w:bCs/>
          <w:color w:val="0070C0"/>
          <w:sz w:val="28"/>
          <w:szCs w:val="28"/>
        </w:rPr>
        <w:t xml:space="preserve"> juillet</w:t>
      </w:r>
      <w:r w:rsidR="008D7CD0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="008D7CD0" w:rsidRPr="008D7CD0">
        <w:rPr>
          <w:rFonts w:ascii="Calibri" w:hAnsi="Calibri"/>
          <w:bCs/>
          <w:szCs w:val="28"/>
        </w:rPr>
        <w:t>(</w:t>
      </w:r>
      <w:r w:rsidR="008D7CD0" w:rsidRPr="00516714">
        <w:rPr>
          <w:rFonts w:ascii="Calibri" w:hAnsi="Calibri"/>
          <w:bCs/>
          <w:szCs w:val="28"/>
          <w:u w:val="single"/>
        </w:rPr>
        <w:t>réservée aux participants du 30 juin</w:t>
      </w:r>
      <w:r w:rsidR="008D7CD0" w:rsidRPr="008D7CD0">
        <w:rPr>
          <w:rFonts w:ascii="Calibri" w:hAnsi="Calibri"/>
          <w:bCs/>
          <w:szCs w:val="28"/>
        </w:rPr>
        <w:t>)</w:t>
      </w:r>
    </w:p>
    <w:p w:rsidR="008D7CD0" w:rsidRDefault="008D7CD0" w:rsidP="008D7CD0">
      <w:pPr>
        <w:shd w:val="clear" w:color="auto" w:fill="FFFFFF"/>
        <w:tabs>
          <w:tab w:val="right" w:pos="5103"/>
          <w:tab w:val="left" w:pos="5670"/>
        </w:tabs>
        <w:spacing w:before="120" w:after="120"/>
        <w:jc w:val="center"/>
        <w:rPr>
          <w:rFonts w:ascii="Calibri" w:hAnsi="Calibri"/>
          <w:b/>
          <w:smallCaps/>
        </w:rPr>
        <w:sectPr w:rsidR="008D7CD0" w:rsidSect="008D7CD0">
          <w:headerReference w:type="default" r:id="rId13"/>
          <w:footerReference w:type="default" r:id="rId14"/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num="2" w:space="1474"/>
          <w:docGrid w:linePitch="65"/>
        </w:sectPr>
      </w:pPr>
    </w:p>
    <w:p w:rsidR="007347FD" w:rsidRPr="008D7CD0" w:rsidRDefault="007347FD" w:rsidP="007347FD">
      <w:pPr>
        <w:shd w:val="clear" w:color="auto" w:fill="FFFFFF"/>
        <w:tabs>
          <w:tab w:val="right" w:pos="5103"/>
          <w:tab w:val="left" w:pos="5670"/>
        </w:tabs>
        <w:spacing w:before="120" w:after="120"/>
        <w:rPr>
          <w:rFonts w:ascii="Calibri" w:hAnsi="Calibri"/>
          <w:b/>
          <w:smallCaps/>
          <w:spacing w:val="8"/>
        </w:rPr>
      </w:pPr>
      <w:r w:rsidRPr="008D7CD0">
        <w:rPr>
          <w:rFonts w:ascii="Calibri" w:hAnsi="Calibri"/>
          <w:b/>
          <w:smallCaps/>
          <w:spacing w:val="8"/>
        </w:rPr>
        <w:lastRenderedPageBreak/>
        <w:t xml:space="preserve">Mes </w:t>
      </w:r>
      <w:r w:rsidR="008D7CD0" w:rsidRPr="008D7CD0">
        <w:rPr>
          <w:rFonts w:ascii="Calibri" w:hAnsi="Calibri"/>
          <w:b/>
          <w:smallCaps/>
          <w:spacing w:val="8"/>
        </w:rPr>
        <w:t>Coordonnées</w:t>
      </w:r>
    </w:p>
    <w:p w:rsidR="007347FD" w:rsidRPr="00144CF3" w:rsidRDefault="007347FD" w:rsidP="007347FD">
      <w:pPr>
        <w:tabs>
          <w:tab w:val="right" w:pos="-1418"/>
          <w:tab w:val="left" w:pos="2552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Nom : </w:t>
      </w:r>
      <w:bookmarkStart w:id="4" w:name="Texte2"/>
      <w:r w:rsidRPr="00144CF3">
        <w:rPr>
          <w:rFonts w:ascii="Calibri" w:hAnsi="Calibri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4"/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Prénom : </w:t>
      </w:r>
      <w:bookmarkStart w:id="5" w:name="Texte3"/>
      <w:r w:rsidRPr="00144CF3">
        <w:rPr>
          <w:rFonts w:ascii="Calibri" w:hAnsi="Calibri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5"/>
      <w:r w:rsidRPr="00144CF3">
        <w:rPr>
          <w:rFonts w:ascii="Calibri" w:hAnsi="Calibri"/>
          <w:u w:val="dotted"/>
        </w:rPr>
        <w:tab/>
      </w:r>
      <w:r>
        <w:rPr>
          <w:rFonts w:ascii="Calibri" w:hAnsi="Calibri"/>
          <w:u w:val="dotted"/>
        </w:rPr>
        <w:t xml:space="preserve"> </w:t>
      </w:r>
    </w:p>
    <w:p w:rsidR="007347FD" w:rsidRPr="00144CF3" w:rsidRDefault="007347FD" w:rsidP="007347FD">
      <w:pPr>
        <w:tabs>
          <w:tab w:val="right" w:pos="-1418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Fonction : </w:t>
      </w:r>
      <w:bookmarkStart w:id="6" w:name="Texte4"/>
      <w:r w:rsidRPr="00144CF3">
        <w:rPr>
          <w:rFonts w:ascii="Calibri" w:hAnsi="Calibri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6"/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7347FD">
      <w:pPr>
        <w:tabs>
          <w:tab w:val="right" w:pos="-1418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Organisme : </w:t>
      </w:r>
      <w:bookmarkStart w:id="7" w:name="Texte5"/>
      <w:r w:rsidRPr="00144CF3">
        <w:rPr>
          <w:rFonts w:ascii="Calibri" w:hAnsi="Calibri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7"/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7347FD">
      <w:pPr>
        <w:tabs>
          <w:tab w:val="right" w:pos="-1418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Adresse professionnelle : </w:t>
      </w:r>
      <w:bookmarkStart w:id="8" w:name="Texte6"/>
      <w:r w:rsidRPr="00144CF3">
        <w:rPr>
          <w:rFonts w:ascii="Calibri" w:hAnsi="Calibri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8"/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7347FD">
      <w:pPr>
        <w:tabs>
          <w:tab w:val="right" w:pos="-1418"/>
          <w:tab w:val="left" w:pos="2552"/>
          <w:tab w:val="right" w:pos="4962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Code postal : </w:t>
      </w:r>
      <w:bookmarkStart w:id="9" w:name="Texte7"/>
      <w:r w:rsidRPr="00144CF3">
        <w:rPr>
          <w:rFonts w:ascii="Calibri" w:hAnsi="Calibri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9"/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Ville : </w:t>
      </w:r>
      <w:bookmarkStart w:id="10" w:name="Texte8"/>
      <w:r w:rsidRPr="00144CF3">
        <w:rPr>
          <w:rFonts w:ascii="Calibri" w:hAnsi="Calibri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10"/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7347FD">
      <w:pPr>
        <w:tabs>
          <w:tab w:val="right" w:pos="-1418"/>
          <w:tab w:val="left" w:pos="2552"/>
          <w:tab w:val="right" w:pos="4962"/>
        </w:tabs>
        <w:spacing w:before="60" w:after="60"/>
        <w:rPr>
          <w:rFonts w:ascii="Calibri" w:hAnsi="Calibri"/>
          <w:u w:val="dotted"/>
        </w:rPr>
      </w:pPr>
      <w:r w:rsidRPr="00144CF3">
        <w:rPr>
          <w:rFonts w:ascii="Calibri" w:hAnsi="Calibri"/>
        </w:rPr>
        <w:t xml:space="preserve">Tél. : </w:t>
      </w:r>
      <w:bookmarkStart w:id="11" w:name="Texte9"/>
      <w:r w:rsidRPr="00144CF3">
        <w:rPr>
          <w:rFonts w:ascii="Calibri" w:hAnsi="Calibri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11"/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Fax : </w:t>
      </w:r>
      <w:bookmarkStart w:id="12" w:name="Texte10"/>
      <w:r w:rsidRPr="00144CF3">
        <w:rPr>
          <w:rFonts w:ascii="Calibri" w:hAnsi="Calibri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12"/>
      <w:r w:rsidRPr="00144CF3">
        <w:rPr>
          <w:rFonts w:ascii="Calibri" w:hAnsi="Calibri"/>
          <w:u w:val="dotted"/>
        </w:rPr>
        <w:tab/>
      </w:r>
    </w:p>
    <w:p w:rsidR="00651557" w:rsidRDefault="007347FD" w:rsidP="007347FD">
      <w:pPr>
        <w:tabs>
          <w:tab w:val="right" w:pos="-1418"/>
          <w:tab w:val="right" w:pos="10348"/>
        </w:tabs>
        <w:spacing w:before="60" w:afterLines="60" w:after="144"/>
        <w:rPr>
          <w:rFonts w:ascii="Calibri" w:hAnsi="Calibri"/>
          <w:u w:val="dotted"/>
        </w:rPr>
      </w:pPr>
      <w:r w:rsidRPr="00144CF3">
        <w:rPr>
          <w:rFonts w:ascii="Calibri" w:hAnsi="Calibri"/>
        </w:rPr>
        <w:t xml:space="preserve">Mél : </w:t>
      </w:r>
      <w:bookmarkStart w:id="13" w:name="Texte11"/>
      <w:r w:rsidRPr="00144CF3">
        <w:rPr>
          <w:rFonts w:ascii="Calibri" w:hAnsi="Calibri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bookmarkEnd w:id="13"/>
    </w:p>
    <w:p w:rsidR="007347FD" w:rsidRPr="008D7CD0" w:rsidRDefault="007347FD" w:rsidP="008D7CD0">
      <w:pPr>
        <w:spacing w:before="120" w:after="120"/>
        <w:rPr>
          <w:rFonts w:ascii="Calibri" w:hAnsi="Calibri"/>
          <w:spacing w:val="8"/>
          <w:sz w:val="16"/>
          <w:szCs w:val="16"/>
          <w:lang w:val="it-IT"/>
        </w:rPr>
      </w:pPr>
      <w:r w:rsidRPr="008D7CD0">
        <w:rPr>
          <w:rFonts w:ascii="Calibri" w:hAnsi="Calibri"/>
          <w:b/>
          <w:smallCaps/>
          <w:spacing w:val="8"/>
        </w:rPr>
        <w:lastRenderedPageBreak/>
        <w:t xml:space="preserve">Coordonnées de facturation </w:t>
      </w:r>
      <w:r w:rsidRPr="008D7CD0">
        <w:rPr>
          <w:rFonts w:ascii="Calibri" w:hAnsi="Calibri"/>
          <w:b/>
          <w:spacing w:val="8"/>
        </w:rPr>
        <w:t>(si différentes)</w:t>
      </w:r>
    </w:p>
    <w:p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Organisme : </w:t>
      </w:r>
      <w:r w:rsidRPr="00144CF3">
        <w:rPr>
          <w:rFonts w:ascii="Calibri" w:hAnsi="Calibri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Service : </w:t>
      </w:r>
      <w:r w:rsidRPr="00144CF3">
        <w:rPr>
          <w:rFonts w:ascii="Calibri" w:hAnsi="Calibri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A l’attention de : </w:t>
      </w:r>
      <w:r w:rsidRPr="00144CF3">
        <w:rPr>
          <w:rFonts w:ascii="Calibri" w:hAnsi="Calibri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5A1AF3">
      <w:pPr>
        <w:tabs>
          <w:tab w:val="right" w:pos="-1418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Adresse : </w:t>
      </w:r>
      <w:r w:rsidRPr="00144CF3">
        <w:rPr>
          <w:rFonts w:ascii="Calibri" w:hAnsi="Calibri"/>
          <w:u w:val="dotted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5A1AF3">
      <w:pPr>
        <w:tabs>
          <w:tab w:val="right" w:pos="-1418"/>
          <w:tab w:val="left" w:pos="2552"/>
          <w:tab w:val="right" w:pos="4536"/>
        </w:tabs>
        <w:spacing w:before="60" w:after="60"/>
        <w:rPr>
          <w:rFonts w:ascii="Calibri" w:hAnsi="Calibri"/>
        </w:rPr>
      </w:pPr>
      <w:r w:rsidRPr="00144CF3">
        <w:rPr>
          <w:rFonts w:ascii="Calibri" w:hAnsi="Calibri"/>
        </w:rPr>
        <w:t xml:space="preserve">Code postal : </w:t>
      </w:r>
      <w:r w:rsidRPr="00144CF3">
        <w:rPr>
          <w:rFonts w:ascii="Calibri" w:hAnsi="Calibri"/>
          <w:u w:val="dotted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Ville : </w:t>
      </w:r>
      <w:r w:rsidRPr="00144CF3">
        <w:rPr>
          <w:rFonts w:ascii="Calibri" w:hAnsi="Calibri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Pr="00144CF3" w:rsidRDefault="007347FD" w:rsidP="005A1AF3">
      <w:pPr>
        <w:tabs>
          <w:tab w:val="right" w:pos="-1418"/>
          <w:tab w:val="left" w:pos="2552"/>
          <w:tab w:val="right" w:pos="4536"/>
        </w:tabs>
        <w:spacing w:before="60" w:after="60"/>
        <w:rPr>
          <w:rFonts w:ascii="Calibri" w:hAnsi="Calibri"/>
          <w:u w:val="dotted"/>
        </w:rPr>
      </w:pPr>
      <w:r w:rsidRPr="00144CF3">
        <w:rPr>
          <w:rFonts w:ascii="Calibri" w:hAnsi="Calibri"/>
        </w:rPr>
        <w:t xml:space="preserve">Tél. : </w:t>
      </w:r>
      <w:r w:rsidRPr="00144CF3">
        <w:rPr>
          <w:rFonts w:ascii="Calibri" w:hAnsi="Calibri"/>
          <w:u w:val="dotted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  <w:r w:rsidRPr="00144CF3">
        <w:rPr>
          <w:rFonts w:ascii="Calibri" w:hAnsi="Calibri"/>
        </w:rPr>
        <w:t xml:space="preserve">Fax : </w:t>
      </w:r>
      <w:r w:rsidRPr="00144CF3">
        <w:rPr>
          <w:rFonts w:ascii="Calibri" w:hAnsi="Calibri"/>
          <w:u w:val="dotted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7347FD" w:rsidRDefault="007347FD" w:rsidP="005A1AF3">
      <w:pPr>
        <w:tabs>
          <w:tab w:val="right" w:pos="-1418"/>
          <w:tab w:val="right" w:pos="4536"/>
        </w:tabs>
        <w:spacing w:before="60"/>
        <w:rPr>
          <w:rFonts w:ascii="Calibri" w:hAnsi="Calibri"/>
          <w:u w:val="dotted"/>
        </w:rPr>
      </w:pPr>
      <w:r w:rsidRPr="00144CF3">
        <w:rPr>
          <w:rFonts w:ascii="Calibri" w:hAnsi="Calibri"/>
        </w:rPr>
        <w:t xml:space="preserve">Mél : </w:t>
      </w:r>
      <w:r w:rsidRPr="00144CF3">
        <w:rPr>
          <w:rFonts w:ascii="Calibri" w:hAnsi="Calibri"/>
          <w:u w:val="dotted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Pr="00144CF3">
        <w:rPr>
          <w:rFonts w:ascii="Calibri" w:hAnsi="Calibri"/>
          <w:u w:val="dotted"/>
        </w:rPr>
        <w:tab/>
      </w:r>
    </w:p>
    <w:p w:rsidR="008D7CD0" w:rsidRPr="005A1AF3" w:rsidRDefault="008D7CD0" w:rsidP="005A1AF3">
      <w:pPr>
        <w:tabs>
          <w:tab w:val="right" w:pos="-1418"/>
          <w:tab w:val="right" w:pos="4536"/>
        </w:tabs>
        <w:spacing w:before="60"/>
        <w:rPr>
          <w:rFonts w:ascii="Calibri" w:hAnsi="Calibri"/>
          <w:u w:val="dotted"/>
        </w:rPr>
        <w:sectPr w:rsidR="008D7CD0" w:rsidRPr="005A1AF3" w:rsidSect="007347FD">
          <w:headerReference w:type="default" r:id="rId15"/>
          <w:footerReference w:type="default" r:id="rId16"/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num="2" w:space="1474"/>
          <w:docGrid w:linePitch="65"/>
        </w:sectPr>
      </w:pPr>
    </w:p>
    <w:p w:rsidR="00CA00D2" w:rsidRPr="006C4CF4" w:rsidRDefault="00EE0699" w:rsidP="008D7CD0">
      <w:pPr>
        <w:tabs>
          <w:tab w:val="left" w:pos="2410"/>
          <w:tab w:val="left" w:pos="6946"/>
          <w:tab w:val="right" w:pos="10348"/>
        </w:tabs>
        <w:spacing w:after="120"/>
        <w:rPr>
          <w:rFonts w:ascii="Calibri" w:hAnsi="Calibri"/>
          <w:sz w:val="24"/>
        </w:rPr>
      </w:pPr>
      <w:r w:rsidRPr="006C4CF4">
        <w:rPr>
          <w:rFonts w:ascii="Calibri" w:hAnsi="Calibri"/>
          <w:sz w:val="24"/>
        </w:rPr>
        <w:lastRenderedPageBreak/>
        <w:t>Souhaitez-vous une attestation de présence :</w:t>
      </w:r>
      <w:r w:rsidR="009E744C" w:rsidRPr="006C4CF4">
        <w:rPr>
          <w:rFonts w:ascii="Calibri" w:hAnsi="Calibri"/>
          <w:sz w:val="24"/>
        </w:rPr>
        <w:t xml:space="preserve"> </w:t>
      </w:r>
      <w:r w:rsidRPr="006C4CF4">
        <w:rPr>
          <w:rFonts w:ascii="Calibri" w:hAnsi="Calibri"/>
          <w:sz w:val="24"/>
        </w:rPr>
        <w:t xml:space="preserve">oui </w:t>
      </w:r>
      <w:r w:rsidRPr="006C4CF4"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6C4CF4">
        <w:rPr>
          <w:rFonts w:ascii="Calibri" w:hAnsi="Calibri"/>
          <w:sz w:val="24"/>
        </w:rPr>
        <w:instrText xml:space="preserve"> FORMCHECKBOX </w:instrText>
      </w:r>
      <w:r w:rsidR="00532DE4">
        <w:rPr>
          <w:rFonts w:ascii="Calibri" w:hAnsi="Calibri"/>
          <w:sz w:val="24"/>
        </w:rPr>
      </w:r>
      <w:r w:rsidR="00532DE4">
        <w:rPr>
          <w:rFonts w:ascii="Calibri" w:hAnsi="Calibri"/>
          <w:sz w:val="24"/>
        </w:rPr>
        <w:fldChar w:fldCharType="separate"/>
      </w:r>
      <w:r w:rsidRPr="006C4CF4">
        <w:rPr>
          <w:rFonts w:ascii="Calibri" w:hAnsi="Calibri"/>
          <w:sz w:val="24"/>
        </w:rPr>
        <w:fldChar w:fldCharType="end"/>
      </w:r>
      <w:r w:rsidRPr="006C4CF4">
        <w:rPr>
          <w:rFonts w:ascii="Calibri" w:hAnsi="Calibri"/>
          <w:sz w:val="24"/>
        </w:rPr>
        <w:t xml:space="preserve"> </w:t>
      </w:r>
      <w:r w:rsidR="009E744C" w:rsidRPr="006C4CF4">
        <w:rPr>
          <w:rFonts w:ascii="Calibri" w:hAnsi="Calibri"/>
          <w:sz w:val="24"/>
        </w:rPr>
        <w:t xml:space="preserve">  </w:t>
      </w:r>
      <w:r w:rsidRPr="006C4CF4">
        <w:rPr>
          <w:rFonts w:ascii="Calibri" w:hAnsi="Calibri"/>
          <w:sz w:val="24"/>
        </w:rPr>
        <w:t xml:space="preserve">non </w:t>
      </w:r>
      <w:r w:rsidRPr="006C4CF4">
        <w:rPr>
          <w:rFonts w:ascii="Calibri" w:hAnsi="Calibri"/>
          <w:sz w:val="24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6C4CF4">
        <w:rPr>
          <w:rFonts w:ascii="Calibri" w:hAnsi="Calibri"/>
          <w:sz w:val="24"/>
        </w:rPr>
        <w:instrText xml:space="preserve"> FORMCHECKBOX </w:instrText>
      </w:r>
      <w:r w:rsidR="00532DE4">
        <w:rPr>
          <w:rFonts w:ascii="Calibri" w:hAnsi="Calibri"/>
          <w:sz w:val="24"/>
        </w:rPr>
      </w:r>
      <w:r w:rsidR="00532DE4">
        <w:rPr>
          <w:rFonts w:ascii="Calibri" w:hAnsi="Calibri"/>
          <w:sz w:val="24"/>
        </w:rPr>
        <w:fldChar w:fldCharType="separate"/>
      </w:r>
      <w:r w:rsidRPr="006C4CF4">
        <w:rPr>
          <w:rFonts w:ascii="Calibri" w:hAnsi="Calibri"/>
          <w:sz w:val="24"/>
        </w:rPr>
        <w:fldChar w:fldCharType="end"/>
      </w:r>
    </w:p>
    <w:p w:rsidR="006C4CF4" w:rsidRPr="007A10DA" w:rsidRDefault="00DF680A" w:rsidP="00944985">
      <w:pPr>
        <w:tabs>
          <w:tab w:val="right" w:pos="10348"/>
        </w:tabs>
        <w:jc w:val="both"/>
        <w:rPr>
          <w:rFonts w:ascii="Calibri" w:hAnsi="Calibri"/>
          <w:spacing w:val="-4"/>
          <w:sz w:val="16"/>
          <w:szCs w:val="12"/>
        </w:rPr>
      </w:pPr>
      <w:r w:rsidRPr="007A10DA">
        <w:rPr>
          <w:rFonts w:ascii="Calibri" w:hAnsi="Calibri"/>
          <w:spacing w:val="-4"/>
          <w:sz w:val="16"/>
          <w:szCs w:val="12"/>
        </w:rPr>
        <w:t>« Les informations recueillies font l’objet d’un traitement informatique et sont destinées au secrétariat de l’association. Elles peuvent en outre être utilisées à des fins d’information concernant les activités de l’association. En application des articles 39 et suivants de la loi du 6 janvier 1978 modifiée, vous bénéficiez d’un droit d’accès et de rectification aux informations qui vous concernent. Vous pouvez, pour des motifs légitimes, vous opposer au traitement des données vous concernant »</w:t>
      </w:r>
    </w:p>
    <w:p w:rsidR="00DF680A" w:rsidRDefault="005A1AF3" w:rsidP="00DE1C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C391D4D" wp14:editId="4625F6B4">
            <wp:simplePos x="0" y="0"/>
            <wp:positionH relativeFrom="column">
              <wp:posOffset>-594179</wp:posOffset>
            </wp:positionH>
            <wp:positionV relativeFrom="paragraph">
              <wp:posOffset>76835</wp:posOffset>
            </wp:positionV>
            <wp:extent cx="7066915" cy="67310"/>
            <wp:effectExtent l="0" t="0" r="635" b="8890"/>
            <wp:wrapNone/>
            <wp:docPr id="274" name="Image 274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7FD" w:rsidRPr="008960BA" w:rsidRDefault="007347FD" w:rsidP="00DE1C01">
      <w:pPr>
        <w:rPr>
          <w:rFonts w:ascii="Calibri" w:hAnsi="Calibri"/>
          <w:sz w:val="22"/>
          <w:szCs w:val="22"/>
        </w:rPr>
        <w:sectPr w:rsidR="007347FD" w:rsidRPr="008960BA" w:rsidSect="0001649E">
          <w:type w:val="continuous"/>
          <w:pgSz w:w="11907" w:h="16840" w:code="9"/>
          <w:pgMar w:top="567" w:right="709" w:bottom="709" w:left="851" w:header="454" w:footer="1012" w:gutter="0"/>
          <w:paperSrc w:first="7" w:other="7"/>
          <w:cols w:space="1474"/>
          <w:docGrid w:linePitch="65"/>
        </w:sectPr>
      </w:pPr>
    </w:p>
    <w:p w:rsidR="003628B0" w:rsidRPr="007A10DA" w:rsidRDefault="003628B0" w:rsidP="003628B0">
      <w:pPr>
        <w:shd w:val="clear" w:color="auto" w:fill="FFFFFF"/>
        <w:rPr>
          <w:rFonts w:ascii="Calibri" w:hAnsi="Calibri"/>
          <w:b/>
          <w:sz w:val="24"/>
          <w:u w:val="single"/>
        </w:rPr>
      </w:pPr>
      <w:r w:rsidRPr="007A10DA">
        <w:rPr>
          <w:rFonts w:ascii="Calibri" w:hAnsi="Calibri"/>
          <w:b/>
          <w:smallCaps/>
          <w:sz w:val="24"/>
          <w:u w:val="single"/>
        </w:rPr>
        <w:lastRenderedPageBreak/>
        <w:t xml:space="preserve">Tarifs d’inscription </w:t>
      </w:r>
      <w:r w:rsidR="007A10DA" w:rsidRPr="007A10DA">
        <w:rPr>
          <w:rFonts w:ascii="Calibri" w:hAnsi="Calibri"/>
          <w:b/>
          <w:smallCaps/>
          <w:sz w:val="24"/>
          <w:u w:val="single"/>
        </w:rPr>
        <w:t xml:space="preserve">unique pour deux </w:t>
      </w:r>
      <w:r w:rsidRPr="007A10DA">
        <w:rPr>
          <w:rFonts w:ascii="Calibri" w:hAnsi="Calibri"/>
          <w:b/>
          <w:smallCaps/>
          <w:sz w:val="24"/>
          <w:u w:val="single"/>
        </w:rPr>
        <w:t>jour</w:t>
      </w:r>
      <w:r w:rsidR="007A10DA" w:rsidRPr="007A10DA">
        <w:rPr>
          <w:rFonts w:ascii="Calibri" w:hAnsi="Calibri"/>
          <w:b/>
          <w:smallCaps/>
          <w:sz w:val="24"/>
          <w:u w:val="single"/>
        </w:rPr>
        <w:t>s</w:t>
      </w:r>
      <w:r w:rsidRPr="007A10DA">
        <w:rPr>
          <w:rFonts w:ascii="Calibri" w:hAnsi="Calibri"/>
          <w:b/>
          <w:sz w:val="24"/>
          <w:u w:val="single"/>
        </w:rPr>
        <w:t> :</w:t>
      </w:r>
    </w:p>
    <w:p w:rsidR="003628B0" w:rsidRPr="00144CF3" w:rsidRDefault="003628B0" w:rsidP="003628B0">
      <w:pPr>
        <w:pStyle w:val="Retraitcorpsdetexte2"/>
        <w:ind w:left="0"/>
        <w:jc w:val="both"/>
        <w:rPr>
          <w:rFonts w:ascii="Calibri" w:hAnsi="Calibri"/>
          <w:i/>
          <w:sz w:val="16"/>
        </w:rPr>
      </w:pPr>
      <w:r w:rsidRPr="00144CF3">
        <w:rPr>
          <w:rFonts w:ascii="Calibri" w:hAnsi="Calibri"/>
          <w:sz w:val="16"/>
          <w:szCs w:val="20"/>
        </w:rPr>
        <w:t xml:space="preserve">Au titre des frais d’organisation : café d’accueil, déjeuner et recueil des interventions / </w:t>
      </w:r>
      <w:r w:rsidRPr="00144CF3">
        <w:rPr>
          <w:rFonts w:ascii="Calibri" w:hAnsi="Calibri"/>
          <w:i/>
          <w:sz w:val="16"/>
        </w:rPr>
        <w:t>TVA non applicable, article 293B du CGI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417"/>
      </w:tblGrid>
      <w:tr w:rsidR="003628B0" w:rsidRPr="00144CF3" w:rsidTr="00F641A9">
        <w:tc>
          <w:tcPr>
            <w:tcW w:w="2660" w:type="dxa"/>
            <w:tcBorders>
              <w:top w:val="nil"/>
              <w:left w:val="nil"/>
            </w:tcBorders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Adhérent</w:t>
            </w:r>
          </w:p>
        </w:tc>
        <w:tc>
          <w:tcPr>
            <w:tcW w:w="1417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Non adhérent</w:t>
            </w:r>
          </w:p>
        </w:tc>
      </w:tr>
      <w:tr w:rsidR="003628B0" w:rsidRPr="00144CF3" w:rsidTr="00F641A9">
        <w:tc>
          <w:tcPr>
            <w:tcW w:w="2660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Sans activité professionnelle</w:t>
            </w:r>
          </w:p>
        </w:tc>
        <w:tc>
          <w:tcPr>
            <w:tcW w:w="1134" w:type="dxa"/>
            <w:vAlign w:val="center"/>
          </w:tcPr>
          <w:p w:rsidR="003628B0" w:rsidRPr="00144CF3" w:rsidRDefault="003628B0" w:rsidP="008D7CD0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532DE4">
              <w:rPr>
                <w:rFonts w:ascii="Calibri" w:hAnsi="Calibri"/>
              </w:rPr>
            </w:r>
            <w:r w:rsidR="00532DE4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8D7CD0">
              <w:rPr>
                <w:rFonts w:ascii="Calibri" w:hAnsi="Calibri"/>
              </w:rPr>
              <w:t>40</w:t>
            </w:r>
            <w:r w:rsidRPr="00144CF3">
              <w:rPr>
                <w:rFonts w:ascii="Calibri" w:hAnsi="Calibri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:rsidR="003628B0" w:rsidRPr="00144CF3" w:rsidRDefault="003628B0" w:rsidP="007A10DA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532DE4">
              <w:rPr>
                <w:rFonts w:ascii="Calibri" w:hAnsi="Calibri"/>
              </w:rPr>
            </w:r>
            <w:r w:rsidR="00532DE4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 w:rsidRPr="00144C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7A10DA">
              <w:rPr>
                <w:rFonts w:ascii="Calibri" w:hAnsi="Calibri"/>
              </w:rPr>
              <w:t>6</w:t>
            </w:r>
            <w:r w:rsidRPr="00144CF3">
              <w:rPr>
                <w:rFonts w:ascii="Calibri" w:hAnsi="Calibri"/>
              </w:rPr>
              <w:t>0 €</w:t>
            </w:r>
          </w:p>
        </w:tc>
      </w:tr>
      <w:tr w:rsidR="003628B0" w:rsidRPr="00144CF3" w:rsidTr="00F641A9">
        <w:tc>
          <w:tcPr>
            <w:tcW w:w="2660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t>En activité professionnelle</w:t>
            </w:r>
          </w:p>
        </w:tc>
        <w:tc>
          <w:tcPr>
            <w:tcW w:w="1134" w:type="dxa"/>
            <w:vAlign w:val="center"/>
          </w:tcPr>
          <w:p w:rsidR="003628B0" w:rsidRPr="00144CF3" w:rsidRDefault="003628B0" w:rsidP="00F641A9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532DE4">
              <w:rPr>
                <w:rFonts w:ascii="Calibri" w:hAnsi="Calibri"/>
              </w:rPr>
            </w:r>
            <w:r w:rsidR="00532DE4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 w:rsidR="007A10DA">
              <w:rPr>
                <w:rFonts w:ascii="Calibri" w:hAnsi="Calibri"/>
              </w:rPr>
              <w:t xml:space="preserve"> 9</w:t>
            </w:r>
            <w:r w:rsidRPr="00144CF3">
              <w:rPr>
                <w:rFonts w:ascii="Calibri" w:hAnsi="Calibri"/>
              </w:rPr>
              <w:t>0 €</w:t>
            </w:r>
          </w:p>
        </w:tc>
        <w:tc>
          <w:tcPr>
            <w:tcW w:w="1417" w:type="dxa"/>
            <w:vAlign w:val="center"/>
          </w:tcPr>
          <w:p w:rsidR="003628B0" w:rsidRPr="00144CF3" w:rsidRDefault="003628B0" w:rsidP="007A10DA">
            <w:pPr>
              <w:jc w:val="center"/>
              <w:rPr>
                <w:rFonts w:ascii="Calibri" w:hAnsi="Calibri"/>
              </w:rPr>
            </w:pPr>
            <w:r w:rsidRPr="00144CF3">
              <w:rPr>
                <w:rFonts w:ascii="Calibri" w:hAnsi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144CF3">
              <w:rPr>
                <w:rFonts w:ascii="Calibri" w:hAnsi="Calibri"/>
              </w:rPr>
              <w:instrText xml:space="preserve"> FORMCHECKBOX </w:instrText>
            </w:r>
            <w:r w:rsidR="00532DE4">
              <w:rPr>
                <w:rFonts w:ascii="Calibri" w:hAnsi="Calibri"/>
              </w:rPr>
            </w:r>
            <w:r w:rsidR="00532DE4">
              <w:rPr>
                <w:rFonts w:ascii="Calibri" w:hAnsi="Calibri"/>
              </w:rPr>
              <w:fldChar w:fldCharType="separate"/>
            </w:r>
            <w:r w:rsidRPr="00144CF3">
              <w:rPr>
                <w:rFonts w:ascii="Calibri" w:hAnsi="Calibri"/>
              </w:rPr>
              <w:fldChar w:fldCharType="end"/>
            </w:r>
            <w:r w:rsidRPr="00144CF3">
              <w:rPr>
                <w:rFonts w:ascii="Calibri" w:hAnsi="Calibri"/>
              </w:rPr>
              <w:t xml:space="preserve"> 1</w:t>
            </w:r>
            <w:r w:rsidR="007A10DA">
              <w:rPr>
                <w:rFonts w:ascii="Calibri" w:hAnsi="Calibri"/>
              </w:rPr>
              <w:t>5</w:t>
            </w:r>
            <w:r w:rsidRPr="00144CF3">
              <w:rPr>
                <w:rFonts w:ascii="Calibri" w:hAnsi="Calibri"/>
              </w:rPr>
              <w:t>0€</w:t>
            </w:r>
          </w:p>
        </w:tc>
      </w:tr>
    </w:tbl>
    <w:p w:rsidR="003628B0" w:rsidRPr="00516714" w:rsidRDefault="003628B0" w:rsidP="003628B0">
      <w:pPr>
        <w:shd w:val="clear" w:color="auto" w:fill="FFFFFF"/>
        <w:spacing w:before="120" w:after="120"/>
        <w:ind w:right="13"/>
        <w:jc w:val="both"/>
        <w:rPr>
          <w:rFonts w:ascii="Calibri" w:hAnsi="Calibri"/>
          <w:sz w:val="18"/>
          <w:szCs w:val="14"/>
        </w:rPr>
      </w:pPr>
      <w:r w:rsidRPr="00516714">
        <w:rPr>
          <w:rFonts w:ascii="Calibri" w:hAnsi="Calibri"/>
          <w:b/>
          <w:szCs w:val="14"/>
        </w:rPr>
        <w:t>A</w:t>
      </w:r>
      <w:r w:rsidRPr="00516714">
        <w:rPr>
          <w:rFonts w:ascii="Calibri" w:hAnsi="Calibri"/>
          <w:b/>
          <w:smallCaps/>
          <w:szCs w:val="14"/>
        </w:rPr>
        <w:t>nnulation</w:t>
      </w:r>
      <w:r w:rsidRPr="00516714">
        <w:rPr>
          <w:rFonts w:ascii="Calibri" w:hAnsi="Calibri"/>
          <w:szCs w:val="14"/>
        </w:rPr>
        <w:t> :</w:t>
      </w:r>
      <w:r w:rsidRPr="00516714">
        <w:rPr>
          <w:rFonts w:ascii="Calibri" w:hAnsi="Calibri"/>
          <w:sz w:val="18"/>
          <w:szCs w:val="14"/>
        </w:rPr>
        <w:t xml:space="preserve"> toute inscription qui n’aura pas été annulée </w:t>
      </w:r>
      <w:r w:rsidRPr="00516714">
        <w:rPr>
          <w:rFonts w:ascii="Calibri" w:hAnsi="Calibri"/>
          <w:b/>
          <w:sz w:val="18"/>
          <w:szCs w:val="14"/>
        </w:rPr>
        <w:t>3</w:t>
      </w:r>
      <w:r w:rsidR="007A10DA" w:rsidRPr="00516714">
        <w:rPr>
          <w:rFonts w:ascii="Calibri" w:hAnsi="Calibri"/>
          <w:b/>
          <w:sz w:val="18"/>
          <w:szCs w:val="14"/>
        </w:rPr>
        <w:t xml:space="preserve"> </w:t>
      </w:r>
      <w:r w:rsidRPr="00516714">
        <w:rPr>
          <w:rFonts w:ascii="Calibri" w:hAnsi="Calibri"/>
          <w:b/>
          <w:sz w:val="18"/>
          <w:szCs w:val="14"/>
        </w:rPr>
        <w:t xml:space="preserve">jours </w:t>
      </w:r>
      <w:r w:rsidR="00516714" w:rsidRPr="00516714">
        <w:rPr>
          <w:rFonts w:ascii="Calibri" w:hAnsi="Calibri"/>
          <w:b/>
          <w:sz w:val="18"/>
          <w:szCs w:val="14"/>
        </w:rPr>
        <w:t xml:space="preserve">ouvrés </w:t>
      </w:r>
      <w:r w:rsidRPr="00516714">
        <w:rPr>
          <w:rFonts w:ascii="Calibri" w:hAnsi="Calibri"/>
          <w:b/>
          <w:sz w:val="18"/>
          <w:szCs w:val="14"/>
        </w:rPr>
        <w:t>avant la date</w:t>
      </w:r>
      <w:r w:rsidRPr="00516714">
        <w:rPr>
          <w:rFonts w:ascii="Calibri" w:hAnsi="Calibri"/>
          <w:sz w:val="18"/>
          <w:szCs w:val="14"/>
        </w:rPr>
        <w:t xml:space="preserve"> de la rencontre devra être réglée. En cas d’empêchement, une personne inscrite peut être remplacée par une autre au sein de la même structure et devra </w:t>
      </w:r>
      <w:r w:rsidR="00516714" w:rsidRPr="00516714">
        <w:rPr>
          <w:rFonts w:ascii="Calibri" w:hAnsi="Calibri"/>
          <w:sz w:val="18"/>
          <w:szCs w:val="14"/>
        </w:rPr>
        <w:t>en notifier l’ARRA</w:t>
      </w:r>
      <w:r w:rsidRPr="00516714">
        <w:rPr>
          <w:rFonts w:ascii="Calibri" w:hAnsi="Calibri"/>
          <w:sz w:val="18"/>
          <w:szCs w:val="14"/>
        </w:rPr>
        <w:t xml:space="preserve"> avant la date de la journée.</w:t>
      </w:r>
    </w:p>
    <w:p w:rsidR="003628B0" w:rsidRPr="00144CF3" w:rsidRDefault="003628B0" w:rsidP="003628B0">
      <w:pPr>
        <w:pStyle w:val="Retraitcorpsdetexte2"/>
        <w:ind w:left="-142" w:right="481"/>
        <w:jc w:val="both"/>
        <w:rPr>
          <w:rFonts w:ascii="Calibri" w:hAnsi="Calibri"/>
          <w:b/>
          <w:sz w:val="22"/>
          <w:szCs w:val="20"/>
        </w:rPr>
      </w:pPr>
      <w:r w:rsidRPr="00144CF3">
        <w:rPr>
          <w:rFonts w:ascii="Calibri" w:hAnsi="Calibri"/>
          <w:b/>
          <w:smallCaps/>
          <w:sz w:val="24"/>
          <w:szCs w:val="20"/>
        </w:rPr>
        <w:lastRenderedPageBreak/>
        <w:t>Adhésion</w:t>
      </w:r>
      <w:r>
        <w:rPr>
          <w:rFonts w:ascii="Calibri" w:hAnsi="Calibri"/>
          <w:b/>
          <w:smallCaps/>
          <w:sz w:val="24"/>
          <w:szCs w:val="20"/>
        </w:rPr>
        <w:t xml:space="preserve"> 2016</w:t>
      </w:r>
      <w:r w:rsidRPr="00144CF3">
        <w:rPr>
          <w:rFonts w:ascii="Calibri" w:hAnsi="Calibri"/>
          <w:b/>
          <w:sz w:val="24"/>
          <w:szCs w:val="20"/>
        </w:rPr>
        <w:t> </w:t>
      </w:r>
      <w:r w:rsidRPr="00144CF3">
        <w:rPr>
          <w:rFonts w:ascii="Calibri" w:hAnsi="Calibri"/>
          <w:b/>
          <w:sz w:val="22"/>
          <w:szCs w:val="20"/>
        </w:rPr>
        <w:t>:</w:t>
      </w:r>
      <w:r>
        <w:rPr>
          <w:rFonts w:ascii="Calibri" w:hAnsi="Calibri"/>
          <w:b/>
          <w:sz w:val="22"/>
          <w:szCs w:val="20"/>
        </w:rPr>
        <w:t xml:space="preserve"> </w:t>
      </w:r>
    </w:p>
    <w:p w:rsidR="003628B0" w:rsidRPr="00144CF3" w:rsidRDefault="003628B0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 w:rsidRPr="00144CF3">
        <w:rPr>
          <w:rFonts w:ascii="Calibri" w:hAnsi="Calibri"/>
        </w:rPr>
        <w:t>Personne sans activité</w:t>
      </w:r>
      <w:r>
        <w:rPr>
          <w:rFonts w:ascii="Calibri" w:hAnsi="Calibri"/>
        </w:rPr>
        <w:t xml:space="preserve"> </w:t>
      </w:r>
      <w:r w:rsidRPr="00144CF3">
        <w:rPr>
          <w:rFonts w:ascii="Calibri" w:hAnsi="Calibri"/>
        </w:rPr>
        <w:t>professionnelle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532DE4">
        <w:rPr>
          <w:rFonts w:ascii="Calibri" w:hAnsi="Calibri"/>
        </w:rPr>
      </w:r>
      <w:r w:rsidR="00532DE4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Pr="00144CF3">
        <w:rPr>
          <w:rFonts w:ascii="Calibri" w:hAnsi="Calibri"/>
        </w:rPr>
        <w:tab/>
        <w:t>15 €</w:t>
      </w:r>
    </w:p>
    <w:p w:rsidR="003628B0" w:rsidRPr="00144CF3" w:rsidRDefault="003628B0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 w:rsidRPr="00144CF3">
        <w:rPr>
          <w:rFonts w:ascii="Calibri" w:hAnsi="Calibri"/>
        </w:rPr>
        <w:t>Personne en activité</w:t>
      </w:r>
      <w:r>
        <w:rPr>
          <w:rFonts w:ascii="Calibri" w:hAnsi="Calibri"/>
        </w:rPr>
        <w:t xml:space="preserve"> </w:t>
      </w:r>
      <w:r w:rsidRPr="00144CF3">
        <w:rPr>
          <w:rFonts w:ascii="Calibri" w:hAnsi="Calibri"/>
        </w:rPr>
        <w:t>professionnelle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532DE4">
        <w:rPr>
          <w:rFonts w:ascii="Calibri" w:hAnsi="Calibri"/>
        </w:rPr>
      </w:r>
      <w:r w:rsidR="00532DE4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Pr="00144CF3">
        <w:rPr>
          <w:rFonts w:ascii="Calibri" w:hAnsi="Calibri"/>
        </w:rPr>
        <w:tab/>
        <w:t>40 €</w:t>
      </w:r>
    </w:p>
    <w:p w:rsidR="003628B0" w:rsidRPr="00144CF3" w:rsidRDefault="003628B0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 w:rsidRPr="00144CF3">
        <w:rPr>
          <w:rFonts w:ascii="Calibri" w:hAnsi="Calibri"/>
        </w:rPr>
        <w:t>Personne morale 1 à 4 salariés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532DE4">
        <w:rPr>
          <w:rFonts w:ascii="Calibri" w:hAnsi="Calibri"/>
        </w:rPr>
      </w:r>
      <w:r w:rsidR="00532DE4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Pr="00144CF3">
        <w:rPr>
          <w:rFonts w:ascii="Calibri" w:hAnsi="Calibri"/>
        </w:rPr>
        <w:tab/>
        <w:t>300 €</w:t>
      </w:r>
    </w:p>
    <w:p w:rsidR="003628B0" w:rsidRPr="00144CF3" w:rsidRDefault="003628B0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 w:rsidRPr="00144CF3">
        <w:rPr>
          <w:rFonts w:ascii="Calibri" w:hAnsi="Calibri"/>
        </w:rPr>
        <w:t>Personne morale 5 à 9 salariés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532DE4">
        <w:rPr>
          <w:rFonts w:ascii="Calibri" w:hAnsi="Calibri"/>
        </w:rPr>
      </w:r>
      <w:r w:rsidR="00532DE4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Pr="00144CF3">
        <w:rPr>
          <w:rFonts w:ascii="Calibri" w:hAnsi="Calibri"/>
        </w:rPr>
        <w:tab/>
        <w:t>400 €</w:t>
      </w:r>
    </w:p>
    <w:p w:rsidR="003628B0" w:rsidRDefault="003628B0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 w:rsidRPr="00144CF3">
        <w:rPr>
          <w:rFonts w:ascii="Calibri" w:hAnsi="Calibri"/>
        </w:rPr>
        <w:t>Personne morale &gt; 10 salariés</w:t>
      </w:r>
      <w:r w:rsidRPr="00144CF3">
        <w:rPr>
          <w:rFonts w:ascii="Calibri" w:hAnsi="Calibri"/>
        </w:rPr>
        <w:tab/>
      </w:r>
      <w:r w:rsidRPr="00144CF3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0"/>
            </w:checkBox>
          </w:ffData>
        </w:fldChar>
      </w:r>
      <w:r w:rsidRPr="00144CF3">
        <w:rPr>
          <w:rFonts w:ascii="Calibri" w:hAnsi="Calibri"/>
        </w:rPr>
        <w:instrText xml:space="preserve"> FORMCHECKBOX </w:instrText>
      </w:r>
      <w:r w:rsidR="00532DE4">
        <w:rPr>
          <w:rFonts w:ascii="Calibri" w:hAnsi="Calibri"/>
        </w:rPr>
      </w:r>
      <w:r w:rsidR="00532DE4">
        <w:rPr>
          <w:rFonts w:ascii="Calibri" w:hAnsi="Calibri"/>
        </w:rPr>
        <w:fldChar w:fldCharType="separate"/>
      </w:r>
      <w:r w:rsidRPr="00144CF3">
        <w:rPr>
          <w:rFonts w:ascii="Calibri" w:hAnsi="Calibri"/>
        </w:rPr>
        <w:fldChar w:fldCharType="end"/>
      </w:r>
      <w:r w:rsidRPr="00144CF3">
        <w:rPr>
          <w:rFonts w:ascii="Calibri" w:hAnsi="Calibri"/>
        </w:rPr>
        <w:tab/>
        <w:t>500 €</w:t>
      </w:r>
    </w:p>
    <w:p w:rsidR="00516714" w:rsidRDefault="00516714" w:rsidP="00516714">
      <w:pPr>
        <w:tabs>
          <w:tab w:val="left" w:pos="3402"/>
          <w:tab w:val="right" w:pos="4253"/>
          <w:tab w:val="left" w:pos="6946"/>
        </w:tabs>
        <w:ind w:left="-142"/>
        <w:rPr>
          <w:rFonts w:ascii="Calibri" w:hAnsi="Calibri"/>
        </w:rPr>
      </w:pPr>
    </w:p>
    <w:p w:rsidR="007347FD" w:rsidRDefault="00516714" w:rsidP="00516714">
      <w:pPr>
        <w:tabs>
          <w:tab w:val="left" w:pos="3402"/>
          <w:tab w:val="right" w:pos="4253"/>
          <w:tab w:val="left" w:pos="6946"/>
        </w:tabs>
        <w:ind w:left="-142"/>
        <w:rPr>
          <w:rFonts w:ascii="Calibri" w:hAnsi="Calibri"/>
        </w:rPr>
      </w:pPr>
      <w:r w:rsidRPr="00144CF3">
        <w:rPr>
          <w:rFonts w:ascii="Calibri" w:hAnsi="Calibri"/>
        </w:rPr>
        <w:t xml:space="preserve">Pour toute information complémentaire, rendez-vous sur </w:t>
      </w:r>
      <w:hyperlink r:id="rId17" w:history="1">
        <w:r w:rsidRPr="001C4C9B">
          <w:rPr>
            <w:rStyle w:val="Lienhypertexte"/>
            <w:rFonts w:ascii="Calibri" w:hAnsi="Calibri"/>
          </w:rPr>
          <w:t>www.</w:t>
        </w:r>
        <w:r w:rsidRPr="001C4C9B">
          <w:rPr>
            <w:rStyle w:val="Lienhypertexte"/>
            <w:rFonts w:ascii="Calibri" w:hAnsi="Calibri"/>
            <w:smallCaps/>
          </w:rPr>
          <w:t>riviererhonealpes</w:t>
        </w:r>
        <w:r w:rsidRPr="001C4C9B">
          <w:rPr>
            <w:rStyle w:val="Lienhypertexte"/>
            <w:rFonts w:ascii="Calibri" w:hAnsi="Calibri"/>
          </w:rPr>
          <w:t>.org</w:t>
        </w:r>
      </w:hyperlink>
      <w:r w:rsidRPr="00144CF3">
        <w:rPr>
          <w:rFonts w:ascii="Calibri" w:hAnsi="Calibri"/>
        </w:rPr>
        <w:t>.</w:t>
      </w:r>
    </w:p>
    <w:p w:rsidR="00516714" w:rsidRDefault="00516714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  <w:sectPr w:rsidR="00516714" w:rsidSect="007A10DA">
          <w:footerReference w:type="default" r:id="rId18"/>
          <w:type w:val="continuous"/>
          <w:pgSz w:w="11907" w:h="16840" w:code="9"/>
          <w:pgMar w:top="737" w:right="708" w:bottom="567" w:left="851" w:header="720" w:footer="1012" w:gutter="0"/>
          <w:paperSrc w:first="7" w:other="7"/>
          <w:cols w:num="2" w:space="710"/>
        </w:sectPr>
      </w:pPr>
    </w:p>
    <w:p w:rsidR="003628B0" w:rsidRPr="00144CF3" w:rsidRDefault="007347FD" w:rsidP="003628B0">
      <w:pPr>
        <w:tabs>
          <w:tab w:val="left" w:pos="3402"/>
          <w:tab w:val="right" w:pos="4253"/>
          <w:tab w:val="left" w:pos="6946"/>
        </w:tabs>
        <w:ind w:left="142" w:hanging="283"/>
        <w:rPr>
          <w:rFonts w:ascii="Calibri" w:hAnsi="Calibri"/>
        </w:rPr>
      </w:pPr>
      <w:r>
        <w:rPr>
          <w:rFonts w:ascii="Calibri" w:hAnsi="Calibri"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5F7887F2" wp14:editId="2E0426E2">
            <wp:simplePos x="0" y="0"/>
            <wp:positionH relativeFrom="column">
              <wp:posOffset>-593561</wp:posOffset>
            </wp:positionH>
            <wp:positionV relativeFrom="paragraph">
              <wp:posOffset>6985</wp:posOffset>
            </wp:positionV>
            <wp:extent cx="7066915" cy="67310"/>
            <wp:effectExtent l="0" t="0" r="635" b="8890"/>
            <wp:wrapNone/>
            <wp:docPr id="4" name="Image 4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8B0" w:rsidRPr="00144CF3" w:rsidRDefault="003628B0" w:rsidP="003628B0">
      <w:pPr>
        <w:jc w:val="center"/>
        <w:rPr>
          <w:rFonts w:ascii="Calibri" w:hAnsi="Calibri"/>
        </w:rPr>
      </w:pPr>
      <w:r w:rsidRPr="00144CF3">
        <w:rPr>
          <w:rFonts w:ascii="Calibri" w:hAnsi="Calibri"/>
        </w:rPr>
        <w:t xml:space="preserve">Merci de renvoyer votre bulletin d’inscription accompagné d’un chèque de règlement à l’ordre de </w:t>
      </w:r>
      <w:r w:rsidRPr="00144CF3">
        <w:rPr>
          <w:rFonts w:ascii="Calibri" w:hAnsi="Calibri"/>
          <w:b/>
        </w:rPr>
        <w:t>Rivière Rhône Alpes</w:t>
      </w:r>
    </w:p>
    <w:p w:rsidR="003628B0" w:rsidRPr="00144CF3" w:rsidRDefault="003628B0" w:rsidP="003628B0">
      <w:pPr>
        <w:jc w:val="center"/>
        <w:rPr>
          <w:rFonts w:ascii="Calibri" w:hAnsi="Calibri"/>
        </w:rPr>
      </w:pPr>
      <w:proofErr w:type="gramStart"/>
      <w:r w:rsidRPr="00144CF3">
        <w:rPr>
          <w:rFonts w:ascii="Calibri" w:hAnsi="Calibri"/>
        </w:rPr>
        <w:t>ou</w:t>
      </w:r>
      <w:proofErr w:type="gramEnd"/>
      <w:r w:rsidRPr="00144CF3">
        <w:rPr>
          <w:rFonts w:ascii="Calibri" w:hAnsi="Calibri"/>
        </w:rPr>
        <w:t xml:space="preserve"> d’un bon de commande administratif à : </w:t>
      </w:r>
      <w:r w:rsidRPr="00144CF3">
        <w:rPr>
          <w:rFonts w:ascii="Calibri" w:hAnsi="Calibri"/>
          <w:b/>
        </w:rPr>
        <w:t>Rivière Rhône Alpes - 7 rue Alphonse Terray - 38000 Grenoble</w:t>
      </w:r>
    </w:p>
    <w:p w:rsidR="003628B0" w:rsidRPr="00144CF3" w:rsidRDefault="003628B0" w:rsidP="008D7CD0">
      <w:pPr>
        <w:spacing w:after="120"/>
        <w:jc w:val="center"/>
        <w:rPr>
          <w:rFonts w:ascii="Calibri" w:hAnsi="Calibri"/>
        </w:rPr>
      </w:pPr>
      <w:r w:rsidRPr="00144CF3">
        <w:rPr>
          <w:rFonts w:ascii="Calibri" w:hAnsi="Calibri"/>
        </w:rPr>
        <w:t>Une facture acquittée et une attestation de présence vous seront envoyées suite à la journée</w:t>
      </w: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1417"/>
        <w:gridCol w:w="954"/>
        <w:gridCol w:w="1525"/>
        <w:gridCol w:w="1320"/>
      </w:tblGrid>
      <w:tr w:rsidR="003628B0" w:rsidRPr="008D7CD0" w:rsidTr="00F641A9">
        <w:trPr>
          <w:trHeight w:val="257"/>
          <w:jc w:val="center"/>
        </w:trPr>
        <w:tc>
          <w:tcPr>
            <w:tcW w:w="2242" w:type="dxa"/>
            <w:vAlign w:val="center"/>
          </w:tcPr>
          <w:p w:rsidR="003628B0" w:rsidRPr="008D7CD0" w:rsidRDefault="003628B0" w:rsidP="00F641A9">
            <w:pPr>
              <w:jc w:val="center"/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Domiciliation</w:t>
            </w:r>
          </w:p>
        </w:tc>
        <w:tc>
          <w:tcPr>
            <w:tcW w:w="1417" w:type="dxa"/>
            <w:vAlign w:val="center"/>
          </w:tcPr>
          <w:p w:rsidR="003628B0" w:rsidRPr="008D7CD0" w:rsidRDefault="003628B0" w:rsidP="00F641A9">
            <w:pPr>
              <w:jc w:val="center"/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Établissement</w:t>
            </w:r>
          </w:p>
        </w:tc>
        <w:tc>
          <w:tcPr>
            <w:tcW w:w="954" w:type="dxa"/>
            <w:vAlign w:val="center"/>
          </w:tcPr>
          <w:p w:rsidR="003628B0" w:rsidRPr="008D7CD0" w:rsidRDefault="003628B0" w:rsidP="00F641A9">
            <w:pPr>
              <w:jc w:val="center"/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Guichet</w:t>
            </w:r>
          </w:p>
        </w:tc>
        <w:tc>
          <w:tcPr>
            <w:tcW w:w="1525" w:type="dxa"/>
            <w:vAlign w:val="center"/>
          </w:tcPr>
          <w:p w:rsidR="003628B0" w:rsidRPr="008D7CD0" w:rsidRDefault="003628B0" w:rsidP="00F641A9">
            <w:pPr>
              <w:jc w:val="center"/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N° de compte</w:t>
            </w:r>
          </w:p>
        </w:tc>
        <w:tc>
          <w:tcPr>
            <w:tcW w:w="1320" w:type="dxa"/>
            <w:vAlign w:val="center"/>
          </w:tcPr>
          <w:p w:rsidR="003628B0" w:rsidRPr="008D7CD0" w:rsidRDefault="003628B0" w:rsidP="00F641A9">
            <w:pPr>
              <w:jc w:val="center"/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Clé RIP</w:t>
            </w:r>
          </w:p>
        </w:tc>
      </w:tr>
      <w:tr w:rsidR="003628B0" w:rsidRPr="008D7CD0" w:rsidTr="00F641A9">
        <w:trPr>
          <w:trHeight w:val="171"/>
          <w:jc w:val="center"/>
        </w:trPr>
        <w:tc>
          <w:tcPr>
            <w:tcW w:w="2242" w:type="dxa"/>
            <w:vAlign w:val="center"/>
          </w:tcPr>
          <w:p w:rsidR="003628B0" w:rsidRPr="008D7CD0" w:rsidRDefault="003628B0" w:rsidP="00F641A9">
            <w:pPr>
              <w:jc w:val="center"/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Crédit Coopératif</w:t>
            </w:r>
          </w:p>
        </w:tc>
        <w:tc>
          <w:tcPr>
            <w:tcW w:w="1417" w:type="dxa"/>
            <w:vAlign w:val="center"/>
          </w:tcPr>
          <w:p w:rsidR="003628B0" w:rsidRPr="008D7CD0" w:rsidRDefault="003628B0" w:rsidP="00F641A9">
            <w:pPr>
              <w:jc w:val="center"/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42559</w:t>
            </w:r>
          </w:p>
        </w:tc>
        <w:tc>
          <w:tcPr>
            <w:tcW w:w="954" w:type="dxa"/>
            <w:vAlign w:val="center"/>
          </w:tcPr>
          <w:p w:rsidR="003628B0" w:rsidRPr="008D7CD0" w:rsidRDefault="003628B0" w:rsidP="00F641A9">
            <w:pPr>
              <w:jc w:val="center"/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00016</w:t>
            </w:r>
          </w:p>
        </w:tc>
        <w:tc>
          <w:tcPr>
            <w:tcW w:w="1525" w:type="dxa"/>
            <w:vAlign w:val="center"/>
          </w:tcPr>
          <w:p w:rsidR="003628B0" w:rsidRPr="008D7CD0" w:rsidRDefault="003628B0" w:rsidP="00F641A9">
            <w:pPr>
              <w:jc w:val="center"/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41020031597</w:t>
            </w:r>
          </w:p>
        </w:tc>
        <w:tc>
          <w:tcPr>
            <w:tcW w:w="1320" w:type="dxa"/>
            <w:vAlign w:val="center"/>
          </w:tcPr>
          <w:p w:rsidR="003628B0" w:rsidRPr="008D7CD0" w:rsidRDefault="003628B0" w:rsidP="00F641A9">
            <w:pPr>
              <w:jc w:val="center"/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49</w:t>
            </w:r>
          </w:p>
        </w:tc>
      </w:tr>
      <w:tr w:rsidR="003628B0" w:rsidRPr="008D7CD0" w:rsidTr="00F641A9">
        <w:trPr>
          <w:trHeight w:val="156"/>
          <w:jc w:val="center"/>
        </w:trPr>
        <w:tc>
          <w:tcPr>
            <w:tcW w:w="4613" w:type="dxa"/>
            <w:gridSpan w:val="3"/>
            <w:vAlign w:val="center"/>
          </w:tcPr>
          <w:p w:rsidR="003628B0" w:rsidRPr="008D7CD0" w:rsidRDefault="003628B0" w:rsidP="00F641A9">
            <w:pPr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IBAN : FR76 4255 9000 1641 0200 3159 749</w:t>
            </w:r>
          </w:p>
        </w:tc>
        <w:tc>
          <w:tcPr>
            <w:tcW w:w="2845" w:type="dxa"/>
            <w:gridSpan w:val="2"/>
            <w:vAlign w:val="center"/>
          </w:tcPr>
          <w:p w:rsidR="003628B0" w:rsidRPr="008D7CD0" w:rsidRDefault="003628B0" w:rsidP="00F641A9">
            <w:pPr>
              <w:rPr>
                <w:rFonts w:ascii="Calibri" w:hAnsi="Calibri"/>
                <w:sz w:val="18"/>
              </w:rPr>
            </w:pPr>
            <w:r w:rsidRPr="008D7CD0">
              <w:rPr>
                <w:rFonts w:ascii="Calibri" w:hAnsi="Calibri"/>
                <w:sz w:val="18"/>
              </w:rPr>
              <w:t>BIC : CCOPFRPPXXX</w:t>
            </w:r>
          </w:p>
        </w:tc>
      </w:tr>
    </w:tbl>
    <w:p w:rsidR="003628B0" w:rsidRPr="00144CF3" w:rsidRDefault="003628B0" w:rsidP="003628B0">
      <w:pPr>
        <w:spacing w:before="120"/>
        <w:jc w:val="center"/>
        <w:rPr>
          <w:rFonts w:ascii="Calibri" w:hAnsi="Calibri"/>
          <w:sz w:val="16"/>
          <w:szCs w:val="16"/>
        </w:rPr>
      </w:pPr>
      <w:r w:rsidRPr="00144CF3">
        <w:rPr>
          <w:rFonts w:ascii="Calibri" w:hAnsi="Calibri"/>
          <w:sz w:val="16"/>
          <w:szCs w:val="16"/>
        </w:rPr>
        <w:t>L’ARRA est une association loi 1901, non assujettie à la TVA, enregistrée sous le n° W381001810 en Préfecture de l’Isère</w:t>
      </w:r>
    </w:p>
    <w:p w:rsidR="007347FD" w:rsidRDefault="003628B0" w:rsidP="007347FD">
      <w:pPr>
        <w:spacing w:after="180"/>
        <w:jc w:val="center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bCs/>
          <w:smallCap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0546904" wp14:editId="714DB224">
            <wp:simplePos x="0" y="0"/>
            <wp:positionH relativeFrom="column">
              <wp:posOffset>-592823</wp:posOffset>
            </wp:positionH>
            <wp:positionV relativeFrom="paragraph">
              <wp:posOffset>170815</wp:posOffset>
            </wp:positionV>
            <wp:extent cx="6840220" cy="71755"/>
            <wp:effectExtent l="0" t="0" r="0" b="4445"/>
            <wp:wrapNone/>
            <wp:docPr id="3" name="Image 3" descr="Barres Horizont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rres Horizontales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CF3">
        <w:rPr>
          <w:rFonts w:ascii="Calibri" w:hAnsi="Calibri"/>
          <w:sz w:val="16"/>
          <w:szCs w:val="16"/>
          <w:lang w:val="it-IT"/>
        </w:rPr>
        <w:t>Code NAF : 9499Z › Numéro SIRET : 440 502 797 00044</w:t>
      </w:r>
      <w:bookmarkEnd w:id="0"/>
      <w:bookmarkEnd w:id="1"/>
    </w:p>
    <w:p w:rsidR="005A1AF3" w:rsidRPr="00144CF3" w:rsidRDefault="005A1AF3" w:rsidP="001C0282">
      <w:pPr>
        <w:spacing w:before="120"/>
        <w:rPr>
          <w:rFonts w:ascii="Calibri" w:hAnsi="Calibri"/>
          <w:szCs w:val="22"/>
        </w:rPr>
      </w:pPr>
      <w:r w:rsidRPr="00144CF3">
        <w:rPr>
          <w:rFonts w:ascii="Calibri" w:hAnsi="Calibri"/>
          <w:b/>
          <w:smallCaps/>
          <w:sz w:val="22"/>
          <w:szCs w:val="22"/>
        </w:rPr>
        <w:t xml:space="preserve">Questionnaire : </w:t>
      </w:r>
      <w:r w:rsidRPr="00144CF3">
        <w:rPr>
          <w:rFonts w:ascii="Calibri" w:hAnsi="Calibri"/>
          <w:szCs w:val="22"/>
        </w:rPr>
        <w:t>Afin de répondre au mieux à vos attentes, merci de nous indiquer ci-dessous quels sont les questions et les points que vous souhaitez voir traités :</w:t>
      </w:r>
    </w:p>
    <w:p w:rsidR="001E0FA0" w:rsidRPr="002F3E4F" w:rsidRDefault="002F3E4F" w:rsidP="005A1AF3">
      <w:pPr>
        <w:shd w:val="clear" w:color="auto" w:fill="FFFFFF"/>
        <w:spacing w:before="120"/>
        <w:rPr>
          <w:rFonts w:ascii="Calibri" w:hAnsi="Calibri"/>
          <w:u w:val="dotted"/>
        </w:rPr>
      </w:pPr>
      <w:r w:rsidRPr="00144CF3">
        <w:rPr>
          <w:rFonts w:ascii="Calibri" w:hAnsi="Calibri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44CF3">
        <w:rPr>
          <w:rFonts w:ascii="Calibri" w:hAnsi="Calibri"/>
          <w:u w:val="dotted"/>
        </w:rPr>
        <w:instrText xml:space="preserve"> FORMTEXT </w:instrText>
      </w:r>
      <w:r w:rsidRPr="00144CF3">
        <w:rPr>
          <w:rFonts w:ascii="Calibri" w:hAnsi="Calibri"/>
          <w:u w:val="dotted"/>
        </w:rPr>
      </w:r>
      <w:r w:rsidRPr="00144CF3">
        <w:rPr>
          <w:rFonts w:ascii="Calibri" w:hAnsi="Calibri"/>
          <w:u w:val="dotted"/>
        </w:rPr>
        <w:fldChar w:fldCharType="separate"/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noProof/>
          <w:u w:val="dotted"/>
        </w:rPr>
        <w:t> </w:t>
      </w:r>
      <w:r w:rsidRPr="00144CF3">
        <w:rPr>
          <w:rFonts w:ascii="Calibri" w:hAnsi="Calibri"/>
          <w:u w:val="dotted"/>
        </w:rPr>
        <w:fldChar w:fldCharType="end"/>
      </w:r>
      <w:r w:rsidR="005A1AF3" w:rsidRPr="008960BA">
        <w:rPr>
          <w:rFonts w:ascii="Calibri" w:hAnsi="Calibri"/>
          <w:sz w:val="22"/>
          <w:szCs w:val="22"/>
          <w:u w:val="dotted"/>
        </w:rPr>
        <w:tab/>
      </w:r>
      <w:r w:rsidR="005A1AF3" w:rsidRPr="008960BA">
        <w:rPr>
          <w:rFonts w:ascii="Calibri" w:hAnsi="Calibri"/>
          <w:sz w:val="22"/>
          <w:szCs w:val="22"/>
          <w:u w:val="dotted"/>
        </w:rPr>
        <w:tab/>
      </w:r>
    </w:p>
    <w:sectPr w:rsidR="001E0FA0" w:rsidRPr="002F3E4F" w:rsidSect="0001649E">
      <w:headerReference w:type="default" r:id="rId19"/>
      <w:footerReference w:type="default" r:id="rId20"/>
      <w:type w:val="continuous"/>
      <w:pgSz w:w="11907" w:h="16840" w:code="9"/>
      <w:pgMar w:top="737" w:right="708" w:bottom="567" w:left="851" w:header="720" w:footer="1012" w:gutter="0"/>
      <w:paperSrc w:first="7" w:other="7"/>
      <w:cols w:space="1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DA" w:rsidRDefault="007A10DA">
      <w:r>
        <w:separator/>
      </w:r>
    </w:p>
  </w:endnote>
  <w:endnote w:type="continuationSeparator" w:id="0">
    <w:p w:rsidR="007A10DA" w:rsidRDefault="007A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D0" w:rsidRPr="0001649E" w:rsidRDefault="008D7CD0" w:rsidP="0001649E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27F6DE" wp14:editId="5B366EED">
          <wp:simplePos x="0" y="0"/>
          <wp:positionH relativeFrom="column">
            <wp:posOffset>635</wp:posOffset>
          </wp:positionH>
          <wp:positionV relativeFrom="paragraph">
            <wp:posOffset>144145</wp:posOffset>
          </wp:positionV>
          <wp:extent cx="6479540" cy="42418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RRA_test_N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D0" w:rsidRPr="0001649E" w:rsidRDefault="008D7CD0" w:rsidP="0001649E">
    <w:pPr>
      <w:pStyle w:val="Pieddepag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E1388D8" wp14:editId="6E758C13">
          <wp:simplePos x="0" y="0"/>
          <wp:positionH relativeFrom="column">
            <wp:posOffset>635</wp:posOffset>
          </wp:positionH>
          <wp:positionV relativeFrom="paragraph">
            <wp:posOffset>144145</wp:posOffset>
          </wp:positionV>
          <wp:extent cx="6479540" cy="42418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RRA_test_N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0" w:rsidRPr="0001649E" w:rsidRDefault="0001649E" w:rsidP="0001649E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E90F71" wp14:editId="14026F98">
          <wp:simplePos x="0" y="0"/>
          <wp:positionH relativeFrom="column">
            <wp:posOffset>635</wp:posOffset>
          </wp:positionH>
          <wp:positionV relativeFrom="paragraph">
            <wp:posOffset>144145</wp:posOffset>
          </wp:positionV>
          <wp:extent cx="6479540" cy="42418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RRA_test_N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0" w:rsidRPr="00DB1AB4" w:rsidRDefault="001E0FA0" w:rsidP="00DB1AB4">
    <w:pPr>
      <w:pBdr>
        <w:top w:val="single" w:sz="4" w:space="4" w:color="auto"/>
      </w:pBdr>
      <w:jc w:val="center"/>
      <w:rPr>
        <w:rFonts w:ascii="Comic Sans MS" w:hAnsi="Comic Sans MS"/>
        <w:sz w:val="18"/>
        <w:szCs w:val="18"/>
      </w:rPr>
    </w:pPr>
    <w:r w:rsidRPr="00DB1AB4">
      <w:rPr>
        <w:rFonts w:ascii="Comic Sans MS" w:hAnsi="Comic Sans MS"/>
        <w:sz w:val="18"/>
        <w:szCs w:val="18"/>
      </w:rPr>
      <w:t>Renseignements et inscriptions : Association Rivière Rhône Alpes &gt; 3 bis rue Clément &gt; 38000 Grenoble</w:t>
    </w:r>
  </w:p>
  <w:p w:rsidR="001E0FA0" w:rsidRPr="00DB1AB4" w:rsidRDefault="001E0FA0" w:rsidP="00DB1AB4">
    <w:pPr>
      <w:ind w:left="-540" w:right="-468"/>
      <w:jc w:val="center"/>
      <w:rPr>
        <w:rFonts w:ascii="Comic Sans MS" w:hAnsi="Comic Sans MS"/>
        <w:sz w:val="18"/>
        <w:szCs w:val="18"/>
      </w:rPr>
    </w:pPr>
    <w:r w:rsidRPr="00DB1AB4">
      <w:rPr>
        <w:rFonts w:ascii="Comic Sans MS" w:hAnsi="Comic Sans MS"/>
        <w:sz w:val="18"/>
        <w:szCs w:val="18"/>
      </w:rPr>
      <w:t xml:space="preserve">Tél. : 04 76 70 07 61 &gt; Fax : </w:t>
    </w:r>
    <w:r>
      <w:rPr>
        <w:rFonts w:ascii="Comic Sans MS" w:hAnsi="Comic Sans MS"/>
        <w:sz w:val="18"/>
        <w:szCs w:val="18"/>
      </w:rPr>
      <w:t>09 57 50 17 89 &gt; Mé</w:t>
    </w:r>
    <w:r w:rsidRPr="00DB1AB4">
      <w:rPr>
        <w:rFonts w:ascii="Comic Sans MS" w:hAnsi="Comic Sans MS"/>
        <w:sz w:val="18"/>
        <w:szCs w:val="18"/>
      </w:rPr>
      <w:t xml:space="preserve">l : </w:t>
    </w:r>
    <w:hyperlink r:id="rId1" w:history="1">
      <w:r w:rsidRPr="00DB1AB4">
        <w:rPr>
          <w:rStyle w:val="Lienhypertexte"/>
          <w:rFonts w:ascii="Comic Sans MS" w:hAnsi="Comic Sans MS"/>
          <w:color w:val="auto"/>
          <w:sz w:val="18"/>
          <w:szCs w:val="18"/>
          <w:u w:val="none"/>
        </w:rPr>
        <w:t>riviere.rhone.alpes@free.fr</w:t>
      </w:r>
    </w:hyperlink>
    <w:r w:rsidRPr="00DB1AB4">
      <w:rPr>
        <w:rFonts w:ascii="Comic Sans MS" w:hAnsi="Comic Sans MS"/>
        <w:sz w:val="18"/>
        <w:szCs w:val="18"/>
      </w:rPr>
      <w:t xml:space="preserve"> &gt; Site :</w:t>
    </w:r>
    <w:hyperlink r:id="rId2" w:history="1">
      <w:r w:rsidRPr="00DB1AB4">
        <w:rPr>
          <w:rFonts w:ascii="Comic Sans MS" w:hAnsi="Comic Sans MS"/>
          <w:sz w:val="18"/>
          <w:szCs w:val="18"/>
        </w:rPr>
        <w:t xml:space="preserve"> www.riviererhonealpes.org</w:t>
      </w:r>
    </w:hyperlink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4F" w:rsidRPr="002F3E4F" w:rsidRDefault="002F3E4F" w:rsidP="002F3E4F">
    <w:pPr>
      <w:ind w:right="-468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DA" w:rsidRDefault="007A10DA">
      <w:r>
        <w:separator/>
      </w:r>
    </w:p>
  </w:footnote>
  <w:footnote w:type="continuationSeparator" w:id="0">
    <w:p w:rsidR="007A10DA" w:rsidRDefault="007A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D0" w:rsidRDefault="008D7CD0" w:rsidP="00BF7A9C">
    <w:pPr>
      <w:pStyle w:val="En-tte"/>
      <w:tabs>
        <w:tab w:val="left" w:pos="807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9D2E30C" wp14:editId="3A5D0F7D">
          <wp:simplePos x="0" y="0"/>
          <wp:positionH relativeFrom="column">
            <wp:posOffset>-612650</wp:posOffset>
          </wp:positionH>
          <wp:positionV relativeFrom="paragraph">
            <wp:posOffset>-318135</wp:posOffset>
          </wp:positionV>
          <wp:extent cx="7711661" cy="10762937"/>
          <wp:effectExtent l="0" t="0" r="381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verture program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661" cy="1076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CD0" w:rsidRDefault="008D7CD0" w:rsidP="00BF7A9C">
    <w:pPr>
      <w:pStyle w:val="En-tte"/>
      <w:tabs>
        <w:tab w:val="left" w:pos="807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20852C1B" wp14:editId="2FF9D2AA">
          <wp:simplePos x="0" y="0"/>
          <wp:positionH relativeFrom="column">
            <wp:posOffset>-612650</wp:posOffset>
          </wp:positionH>
          <wp:positionV relativeFrom="paragraph">
            <wp:posOffset>-318135</wp:posOffset>
          </wp:positionV>
          <wp:extent cx="7711661" cy="10762937"/>
          <wp:effectExtent l="0" t="0" r="3810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verture program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661" cy="1076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A0" w:rsidRDefault="0001649E" w:rsidP="00BF7A9C">
    <w:pPr>
      <w:pStyle w:val="En-tte"/>
      <w:tabs>
        <w:tab w:val="left" w:pos="80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B6351CE" wp14:editId="0C463843">
          <wp:simplePos x="0" y="0"/>
          <wp:positionH relativeFrom="column">
            <wp:posOffset>-612650</wp:posOffset>
          </wp:positionH>
          <wp:positionV relativeFrom="paragraph">
            <wp:posOffset>-318135</wp:posOffset>
          </wp:positionV>
          <wp:extent cx="7711661" cy="10762937"/>
          <wp:effectExtent l="0" t="0" r="3810" b="63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verture program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661" cy="1076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4F" w:rsidRDefault="002F3E4F" w:rsidP="00BF7A9C">
    <w:pPr>
      <w:pStyle w:val="En-tte"/>
      <w:tabs>
        <w:tab w:val="left" w:pos="807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3A8707" wp14:editId="345B125A">
          <wp:simplePos x="0" y="0"/>
          <wp:positionH relativeFrom="column">
            <wp:posOffset>-612650</wp:posOffset>
          </wp:positionH>
          <wp:positionV relativeFrom="paragraph">
            <wp:posOffset>-318135</wp:posOffset>
          </wp:positionV>
          <wp:extent cx="7711661" cy="10762937"/>
          <wp:effectExtent l="0" t="0" r="381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couverture program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661" cy="1076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8.9pt" o:bullet="t">
        <v:imagedata r:id="rId1" o:title="goutte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44DB3"/>
    <w:multiLevelType w:val="hybridMultilevel"/>
    <w:tmpl w:val="3428562C"/>
    <w:lvl w:ilvl="0" w:tplc="AC1419C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25345"/>
    <w:multiLevelType w:val="hybridMultilevel"/>
    <w:tmpl w:val="9E5000B2"/>
    <w:lvl w:ilvl="0" w:tplc="040C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07366182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D9F457F"/>
    <w:multiLevelType w:val="hybridMultilevel"/>
    <w:tmpl w:val="D92637BE"/>
    <w:lvl w:ilvl="0" w:tplc="A0A0BDA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8ED4E0E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E4FC2FD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FC6A12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A0602BA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1C3445A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AA684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5756EBF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CFA81E1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DBA3BAB"/>
    <w:multiLevelType w:val="hybridMultilevel"/>
    <w:tmpl w:val="AAAE6AD8"/>
    <w:lvl w:ilvl="0" w:tplc="1F0A373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B8C96C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4468B89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D4E4A72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26AE505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C99ABFA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505E7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021C8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971C943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0F7B244C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02F7F45"/>
    <w:multiLevelType w:val="singleLevel"/>
    <w:tmpl w:val="221A8A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6F143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BF2E9B"/>
    <w:multiLevelType w:val="singleLevel"/>
    <w:tmpl w:val="3A8206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47669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A76922"/>
    <w:multiLevelType w:val="hybridMultilevel"/>
    <w:tmpl w:val="0986AACA"/>
    <w:lvl w:ilvl="0" w:tplc="040694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B86DDB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05E207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064389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05AB73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29D08E0E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3F2496A8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2A2C60B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EC92565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2C5A4553"/>
    <w:multiLevelType w:val="singleLevel"/>
    <w:tmpl w:val="6BEA85BC"/>
    <w:lvl w:ilvl="0">
      <w:start w:val="13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30"/>
      </w:rPr>
    </w:lvl>
  </w:abstractNum>
  <w:abstractNum w:abstractNumId="13">
    <w:nsid w:val="370157C6"/>
    <w:multiLevelType w:val="singleLevel"/>
    <w:tmpl w:val="0C1CD6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5B08D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3256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0F7981"/>
    <w:multiLevelType w:val="hybridMultilevel"/>
    <w:tmpl w:val="4F805244"/>
    <w:lvl w:ilvl="0" w:tplc="BFB05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E8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2663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8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4F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9183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09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2C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F44A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178A2"/>
    <w:multiLevelType w:val="hybridMultilevel"/>
    <w:tmpl w:val="4BFA0E1A"/>
    <w:lvl w:ilvl="0" w:tplc="BA14195C">
      <w:start w:val="1"/>
      <w:numFmt w:val="bullet"/>
      <w:lvlText w:val=""/>
      <w:lvlPicBulletId w:val="0"/>
      <w:lvlJc w:val="left"/>
      <w:pPr>
        <w:ind w:left="57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8">
    <w:nsid w:val="529E3483"/>
    <w:multiLevelType w:val="hybridMultilevel"/>
    <w:tmpl w:val="A9CEB032"/>
    <w:lvl w:ilvl="0" w:tplc="1370348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575CF9F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Wingdings" w:hint="default"/>
      </w:rPr>
    </w:lvl>
    <w:lvl w:ilvl="2" w:tplc="19F06552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6DAAB2E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CA8C0C8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Wingdings" w:hint="default"/>
      </w:rPr>
    </w:lvl>
    <w:lvl w:ilvl="5" w:tplc="1AF6BF4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DCBC9CE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6E2EC6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Wingdings" w:hint="default"/>
      </w:rPr>
    </w:lvl>
    <w:lvl w:ilvl="8" w:tplc="4B08CED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53982A8A"/>
    <w:multiLevelType w:val="singleLevel"/>
    <w:tmpl w:val="3C3086C4"/>
    <w:lvl w:ilvl="0">
      <w:start w:val="27"/>
      <w:numFmt w:val="bullet"/>
      <w:lvlText w:val=""/>
      <w:lvlJc w:val="left"/>
      <w:pPr>
        <w:tabs>
          <w:tab w:val="num" w:pos="577"/>
        </w:tabs>
        <w:ind w:left="577" w:hanging="435"/>
      </w:pPr>
      <w:rPr>
        <w:rFonts w:ascii="Wingdings" w:hAnsi="Wingdings" w:hint="default"/>
        <w:sz w:val="28"/>
      </w:rPr>
    </w:lvl>
  </w:abstractNum>
  <w:abstractNum w:abstractNumId="20">
    <w:nsid w:val="53982AF9"/>
    <w:multiLevelType w:val="hybridMultilevel"/>
    <w:tmpl w:val="CD9A4AAE"/>
    <w:lvl w:ilvl="0" w:tplc="B1EA05B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F2282A"/>
    <w:multiLevelType w:val="singleLevel"/>
    <w:tmpl w:val="06F0A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7D30E02"/>
    <w:multiLevelType w:val="singleLevel"/>
    <w:tmpl w:val="8BF844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18E49FE"/>
    <w:multiLevelType w:val="singleLevel"/>
    <w:tmpl w:val="221A8A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>
    <w:nsid w:val="65FE139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3262E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B7A5101"/>
    <w:multiLevelType w:val="hybridMultilevel"/>
    <w:tmpl w:val="43A221EE"/>
    <w:lvl w:ilvl="0" w:tplc="BB2E499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E1785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5E8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60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0A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C8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05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26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322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2"/>
  </w:num>
  <w:num w:numId="4">
    <w:abstractNumId w:val="23"/>
  </w:num>
  <w:num w:numId="5">
    <w:abstractNumId w:val="7"/>
  </w:num>
  <w:num w:numId="6">
    <w:abstractNumId w:val="14"/>
  </w:num>
  <w:num w:numId="7">
    <w:abstractNumId w:val="24"/>
  </w:num>
  <w:num w:numId="8">
    <w:abstractNumId w:val="15"/>
  </w:num>
  <w:num w:numId="9">
    <w:abstractNumId w:val="8"/>
  </w:num>
  <w:num w:numId="10">
    <w:abstractNumId w:val="21"/>
  </w:num>
  <w:num w:numId="11">
    <w:abstractNumId w:val="6"/>
  </w:num>
  <w:num w:numId="12">
    <w:abstractNumId w:val="9"/>
  </w:num>
  <w:num w:numId="13">
    <w:abstractNumId w:val="10"/>
  </w:num>
  <w:num w:numId="14">
    <w:abstractNumId w:val="25"/>
  </w:num>
  <w:num w:numId="15">
    <w:abstractNumId w:val="13"/>
  </w:num>
  <w:num w:numId="16">
    <w:abstractNumId w:val="3"/>
  </w:num>
  <w:num w:numId="17">
    <w:abstractNumId w:val="12"/>
  </w:num>
  <w:num w:numId="18">
    <w:abstractNumId w:val="26"/>
  </w:num>
  <w:num w:numId="19">
    <w:abstractNumId w:val="5"/>
  </w:num>
  <w:num w:numId="20">
    <w:abstractNumId w:val="11"/>
  </w:num>
  <w:num w:numId="21">
    <w:abstractNumId w:val="18"/>
  </w:num>
  <w:num w:numId="22">
    <w:abstractNumId w:val="4"/>
  </w:num>
  <w:num w:numId="23">
    <w:abstractNumId w:val="16"/>
  </w:num>
  <w:num w:numId="24">
    <w:abstractNumId w:val="1"/>
  </w:num>
  <w:num w:numId="25">
    <w:abstractNumId w:val="20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eGA+F8GHuZtWOzZ8BEy7E8Y0AI=" w:salt="MbKf5G0rmka/GJVaztIqw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DA"/>
    <w:rsid w:val="00002EED"/>
    <w:rsid w:val="00003CFC"/>
    <w:rsid w:val="00007724"/>
    <w:rsid w:val="000102F1"/>
    <w:rsid w:val="000135B0"/>
    <w:rsid w:val="00014B95"/>
    <w:rsid w:val="0001649E"/>
    <w:rsid w:val="000175C8"/>
    <w:rsid w:val="00020862"/>
    <w:rsid w:val="00020EF7"/>
    <w:rsid w:val="00025EF9"/>
    <w:rsid w:val="00026EC0"/>
    <w:rsid w:val="000342AF"/>
    <w:rsid w:val="00034EAF"/>
    <w:rsid w:val="000357DB"/>
    <w:rsid w:val="00040343"/>
    <w:rsid w:val="0004086C"/>
    <w:rsid w:val="00040ABB"/>
    <w:rsid w:val="00042D6C"/>
    <w:rsid w:val="00045B6C"/>
    <w:rsid w:val="00047008"/>
    <w:rsid w:val="00050F99"/>
    <w:rsid w:val="00052E68"/>
    <w:rsid w:val="0005614D"/>
    <w:rsid w:val="00062F2D"/>
    <w:rsid w:val="0006323E"/>
    <w:rsid w:val="0006505E"/>
    <w:rsid w:val="00077BBA"/>
    <w:rsid w:val="00080475"/>
    <w:rsid w:val="000805D9"/>
    <w:rsid w:val="00081D5D"/>
    <w:rsid w:val="0008290C"/>
    <w:rsid w:val="00082CE6"/>
    <w:rsid w:val="00086654"/>
    <w:rsid w:val="000869F9"/>
    <w:rsid w:val="0008707E"/>
    <w:rsid w:val="000922BD"/>
    <w:rsid w:val="0009366D"/>
    <w:rsid w:val="00097A58"/>
    <w:rsid w:val="000A02D2"/>
    <w:rsid w:val="000A2CBB"/>
    <w:rsid w:val="000A67F8"/>
    <w:rsid w:val="000B1960"/>
    <w:rsid w:val="000C0631"/>
    <w:rsid w:val="000C1759"/>
    <w:rsid w:val="000D19FF"/>
    <w:rsid w:val="000D3D58"/>
    <w:rsid w:val="000D45B3"/>
    <w:rsid w:val="000D478C"/>
    <w:rsid w:val="000D57B3"/>
    <w:rsid w:val="000D6F4D"/>
    <w:rsid w:val="000E2202"/>
    <w:rsid w:val="000E2A94"/>
    <w:rsid w:val="000E3394"/>
    <w:rsid w:val="000E42A7"/>
    <w:rsid w:val="000E462C"/>
    <w:rsid w:val="000E589C"/>
    <w:rsid w:val="000E6E1F"/>
    <w:rsid w:val="000F0B59"/>
    <w:rsid w:val="000F2F44"/>
    <w:rsid w:val="000F49C2"/>
    <w:rsid w:val="000F513E"/>
    <w:rsid w:val="000F77DB"/>
    <w:rsid w:val="00100D14"/>
    <w:rsid w:val="00101868"/>
    <w:rsid w:val="001150FA"/>
    <w:rsid w:val="001167BA"/>
    <w:rsid w:val="00116962"/>
    <w:rsid w:val="00116E3A"/>
    <w:rsid w:val="00125F8F"/>
    <w:rsid w:val="00127F42"/>
    <w:rsid w:val="00132772"/>
    <w:rsid w:val="0014387A"/>
    <w:rsid w:val="00144CD4"/>
    <w:rsid w:val="00150384"/>
    <w:rsid w:val="0015159C"/>
    <w:rsid w:val="001609E0"/>
    <w:rsid w:val="001621EE"/>
    <w:rsid w:val="00162D0C"/>
    <w:rsid w:val="00163F10"/>
    <w:rsid w:val="00166F56"/>
    <w:rsid w:val="001746BF"/>
    <w:rsid w:val="00180D6B"/>
    <w:rsid w:val="001818C7"/>
    <w:rsid w:val="00181FCA"/>
    <w:rsid w:val="001833C4"/>
    <w:rsid w:val="00184152"/>
    <w:rsid w:val="001861AF"/>
    <w:rsid w:val="001913F1"/>
    <w:rsid w:val="00191426"/>
    <w:rsid w:val="0019251C"/>
    <w:rsid w:val="0019537C"/>
    <w:rsid w:val="00197FD2"/>
    <w:rsid w:val="001A04DE"/>
    <w:rsid w:val="001A0D8E"/>
    <w:rsid w:val="001A27B6"/>
    <w:rsid w:val="001A57E7"/>
    <w:rsid w:val="001A7ACD"/>
    <w:rsid w:val="001B21E9"/>
    <w:rsid w:val="001B2861"/>
    <w:rsid w:val="001B5DD6"/>
    <w:rsid w:val="001B66F2"/>
    <w:rsid w:val="001B77F9"/>
    <w:rsid w:val="001C0282"/>
    <w:rsid w:val="001C1701"/>
    <w:rsid w:val="001C2339"/>
    <w:rsid w:val="001C2F07"/>
    <w:rsid w:val="001C4685"/>
    <w:rsid w:val="001C7AB7"/>
    <w:rsid w:val="001D0754"/>
    <w:rsid w:val="001D1ACC"/>
    <w:rsid w:val="001D3EBA"/>
    <w:rsid w:val="001D3FF1"/>
    <w:rsid w:val="001D7921"/>
    <w:rsid w:val="001E0FA0"/>
    <w:rsid w:val="001E280E"/>
    <w:rsid w:val="001E46DD"/>
    <w:rsid w:val="001E56D1"/>
    <w:rsid w:val="001E5F6E"/>
    <w:rsid w:val="001E6902"/>
    <w:rsid w:val="001E6B84"/>
    <w:rsid w:val="001E7511"/>
    <w:rsid w:val="001F024B"/>
    <w:rsid w:val="001F354E"/>
    <w:rsid w:val="001F7296"/>
    <w:rsid w:val="00202D53"/>
    <w:rsid w:val="002030F6"/>
    <w:rsid w:val="0020471F"/>
    <w:rsid w:val="002063CE"/>
    <w:rsid w:val="002065C9"/>
    <w:rsid w:val="00212838"/>
    <w:rsid w:val="002142C3"/>
    <w:rsid w:val="00214DC5"/>
    <w:rsid w:val="00216AD6"/>
    <w:rsid w:val="00216C3F"/>
    <w:rsid w:val="00220290"/>
    <w:rsid w:val="002238A1"/>
    <w:rsid w:val="00226480"/>
    <w:rsid w:val="00231C5F"/>
    <w:rsid w:val="00232594"/>
    <w:rsid w:val="0023687C"/>
    <w:rsid w:val="00240D37"/>
    <w:rsid w:val="00241F04"/>
    <w:rsid w:val="00242254"/>
    <w:rsid w:val="002441F4"/>
    <w:rsid w:val="002442D0"/>
    <w:rsid w:val="0024699A"/>
    <w:rsid w:val="00250AB5"/>
    <w:rsid w:val="002521FB"/>
    <w:rsid w:val="0025303E"/>
    <w:rsid w:val="00253890"/>
    <w:rsid w:val="002562EB"/>
    <w:rsid w:val="00267497"/>
    <w:rsid w:val="00273B03"/>
    <w:rsid w:val="00275708"/>
    <w:rsid w:val="00275863"/>
    <w:rsid w:val="00276E6A"/>
    <w:rsid w:val="002771D5"/>
    <w:rsid w:val="00283559"/>
    <w:rsid w:val="002836B0"/>
    <w:rsid w:val="00286DB8"/>
    <w:rsid w:val="002922E2"/>
    <w:rsid w:val="002931B6"/>
    <w:rsid w:val="00293478"/>
    <w:rsid w:val="002934CD"/>
    <w:rsid w:val="0029356C"/>
    <w:rsid w:val="00294E1A"/>
    <w:rsid w:val="002965C2"/>
    <w:rsid w:val="002A0C9E"/>
    <w:rsid w:val="002A2985"/>
    <w:rsid w:val="002A6262"/>
    <w:rsid w:val="002A7676"/>
    <w:rsid w:val="002B024B"/>
    <w:rsid w:val="002B2250"/>
    <w:rsid w:val="002B3717"/>
    <w:rsid w:val="002B3DBD"/>
    <w:rsid w:val="002B4FEF"/>
    <w:rsid w:val="002C023A"/>
    <w:rsid w:val="002C2EC6"/>
    <w:rsid w:val="002C5C20"/>
    <w:rsid w:val="002C6093"/>
    <w:rsid w:val="002D39E8"/>
    <w:rsid w:val="002D605F"/>
    <w:rsid w:val="002E109C"/>
    <w:rsid w:val="002E180E"/>
    <w:rsid w:val="002E45D9"/>
    <w:rsid w:val="002E601B"/>
    <w:rsid w:val="002E652E"/>
    <w:rsid w:val="002F32A4"/>
    <w:rsid w:val="002F3E4F"/>
    <w:rsid w:val="002F4625"/>
    <w:rsid w:val="002F6CCE"/>
    <w:rsid w:val="002F6D96"/>
    <w:rsid w:val="002F7269"/>
    <w:rsid w:val="002F766E"/>
    <w:rsid w:val="0030096B"/>
    <w:rsid w:val="00300DFD"/>
    <w:rsid w:val="003012F1"/>
    <w:rsid w:val="0030259E"/>
    <w:rsid w:val="003048DE"/>
    <w:rsid w:val="00311904"/>
    <w:rsid w:val="003123FD"/>
    <w:rsid w:val="00312D80"/>
    <w:rsid w:val="003205F0"/>
    <w:rsid w:val="003227A1"/>
    <w:rsid w:val="00326924"/>
    <w:rsid w:val="00326A79"/>
    <w:rsid w:val="003279AC"/>
    <w:rsid w:val="00330B27"/>
    <w:rsid w:val="00331261"/>
    <w:rsid w:val="003318EB"/>
    <w:rsid w:val="00334420"/>
    <w:rsid w:val="00335350"/>
    <w:rsid w:val="00335A15"/>
    <w:rsid w:val="0034013F"/>
    <w:rsid w:val="00340E75"/>
    <w:rsid w:val="00343115"/>
    <w:rsid w:val="00344F98"/>
    <w:rsid w:val="00352DAB"/>
    <w:rsid w:val="0035446E"/>
    <w:rsid w:val="00355AE0"/>
    <w:rsid w:val="00355B47"/>
    <w:rsid w:val="003628B0"/>
    <w:rsid w:val="003646E1"/>
    <w:rsid w:val="00370130"/>
    <w:rsid w:val="003732F5"/>
    <w:rsid w:val="00376A34"/>
    <w:rsid w:val="00380FED"/>
    <w:rsid w:val="00384719"/>
    <w:rsid w:val="003857D0"/>
    <w:rsid w:val="00387A40"/>
    <w:rsid w:val="00390026"/>
    <w:rsid w:val="00392499"/>
    <w:rsid w:val="00392D15"/>
    <w:rsid w:val="00394C17"/>
    <w:rsid w:val="00394C96"/>
    <w:rsid w:val="003951B6"/>
    <w:rsid w:val="00396267"/>
    <w:rsid w:val="00397372"/>
    <w:rsid w:val="003A0542"/>
    <w:rsid w:val="003A07A8"/>
    <w:rsid w:val="003B3007"/>
    <w:rsid w:val="003B401A"/>
    <w:rsid w:val="003B5DDA"/>
    <w:rsid w:val="003C3BF7"/>
    <w:rsid w:val="003C3D63"/>
    <w:rsid w:val="003D0F8D"/>
    <w:rsid w:val="003D44B4"/>
    <w:rsid w:val="003D4D8C"/>
    <w:rsid w:val="003E4C1C"/>
    <w:rsid w:val="003E5754"/>
    <w:rsid w:val="003F2D6B"/>
    <w:rsid w:val="003F2EF4"/>
    <w:rsid w:val="003F4276"/>
    <w:rsid w:val="003F595A"/>
    <w:rsid w:val="003F7E3F"/>
    <w:rsid w:val="0040033E"/>
    <w:rsid w:val="004019F5"/>
    <w:rsid w:val="004023CC"/>
    <w:rsid w:val="00403886"/>
    <w:rsid w:val="00405190"/>
    <w:rsid w:val="004052DC"/>
    <w:rsid w:val="00410CE2"/>
    <w:rsid w:val="00412702"/>
    <w:rsid w:val="00413A7F"/>
    <w:rsid w:val="00415FE0"/>
    <w:rsid w:val="00416305"/>
    <w:rsid w:val="0041728C"/>
    <w:rsid w:val="00421329"/>
    <w:rsid w:val="0042224E"/>
    <w:rsid w:val="0042386A"/>
    <w:rsid w:val="004321F9"/>
    <w:rsid w:val="00432528"/>
    <w:rsid w:val="00432819"/>
    <w:rsid w:val="0044035D"/>
    <w:rsid w:val="00447409"/>
    <w:rsid w:val="00453526"/>
    <w:rsid w:val="004541F5"/>
    <w:rsid w:val="0045634A"/>
    <w:rsid w:val="004563F3"/>
    <w:rsid w:val="00457EC2"/>
    <w:rsid w:val="00457F1C"/>
    <w:rsid w:val="004602DF"/>
    <w:rsid w:val="00462030"/>
    <w:rsid w:val="00463F99"/>
    <w:rsid w:val="00465B32"/>
    <w:rsid w:val="004713E0"/>
    <w:rsid w:val="004741E6"/>
    <w:rsid w:val="004767EC"/>
    <w:rsid w:val="004775CC"/>
    <w:rsid w:val="00482481"/>
    <w:rsid w:val="0048259B"/>
    <w:rsid w:val="00483E8C"/>
    <w:rsid w:val="004844E7"/>
    <w:rsid w:val="004848EF"/>
    <w:rsid w:val="00490A1E"/>
    <w:rsid w:val="00491945"/>
    <w:rsid w:val="00495174"/>
    <w:rsid w:val="004A2AEC"/>
    <w:rsid w:val="004A459B"/>
    <w:rsid w:val="004A540D"/>
    <w:rsid w:val="004A63B7"/>
    <w:rsid w:val="004B4C7C"/>
    <w:rsid w:val="004B78F7"/>
    <w:rsid w:val="004C46E7"/>
    <w:rsid w:val="004C67DC"/>
    <w:rsid w:val="004D4A90"/>
    <w:rsid w:val="004D66EA"/>
    <w:rsid w:val="004D7E1F"/>
    <w:rsid w:val="004E069F"/>
    <w:rsid w:val="004E1065"/>
    <w:rsid w:val="004E2E15"/>
    <w:rsid w:val="004E676A"/>
    <w:rsid w:val="004E7709"/>
    <w:rsid w:val="004F325B"/>
    <w:rsid w:val="004F6198"/>
    <w:rsid w:val="00503417"/>
    <w:rsid w:val="00503856"/>
    <w:rsid w:val="00504703"/>
    <w:rsid w:val="0050487B"/>
    <w:rsid w:val="00511DEB"/>
    <w:rsid w:val="00512F17"/>
    <w:rsid w:val="00515BA0"/>
    <w:rsid w:val="00516714"/>
    <w:rsid w:val="0051735C"/>
    <w:rsid w:val="005216C9"/>
    <w:rsid w:val="005222EB"/>
    <w:rsid w:val="00522EB3"/>
    <w:rsid w:val="00523F4B"/>
    <w:rsid w:val="00525D83"/>
    <w:rsid w:val="00527F44"/>
    <w:rsid w:val="00530CC9"/>
    <w:rsid w:val="00530E05"/>
    <w:rsid w:val="00530F88"/>
    <w:rsid w:val="0053243A"/>
    <w:rsid w:val="00532DE4"/>
    <w:rsid w:val="00533BDA"/>
    <w:rsid w:val="00533E15"/>
    <w:rsid w:val="00537F0C"/>
    <w:rsid w:val="00541A0F"/>
    <w:rsid w:val="00541E34"/>
    <w:rsid w:val="00546764"/>
    <w:rsid w:val="00547F8B"/>
    <w:rsid w:val="00553342"/>
    <w:rsid w:val="00557372"/>
    <w:rsid w:val="00561A78"/>
    <w:rsid w:val="00567909"/>
    <w:rsid w:val="00567E0B"/>
    <w:rsid w:val="005722C0"/>
    <w:rsid w:val="00573F31"/>
    <w:rsid w:val="0057714E"/>
    <w:rsid w:val="005801D0"/>
    <w:rsid w:val="0058020B"/>
    <w:rsid w:val="00580F84"/>
    <w:rsid w:val="00583631"/>
    <w:rsid w:val="005840E6"/>
    <w:rsid w:val="00584A19"/>
    <w:rsid w:val="00584B7A"/>
    <w:rsid w:val="005874E4"/>
    <w:rsid w:val="00587B9A"/>
    <w:rsid w:val="00587E95"/>
    <w:rsid w:val="005909E1"/>
    <w:rsid w:val="00591EA5"/>
    <w:rsid w:val="00593758"/>
    <w:rsid w:val="005968A5"/>
    <w:rsid w:val="005A0365"/>
    <w:rsid w:val="005A1AF3"/>
    <w:rsid w:val="005A5428"/>
    <w:rsid w:val="005A5D92"/>
    <w:rsid w:val="005B2774"/>
    <w:rsid w:val="005B33B6"/>
    <w:rsid w:val="005B3DFB"/>
    <w:rsid w:val="005C2247"/>
    <w:rsid w:val="005C3823"/>
    <w:rsid w:val="005C404F"/>
    <w:rsid w:val="005C590F"/>
    <w:rsid w:val="005C7462"/>
    <w:rsid w:val="005D0977"/>
    <w:rsid w:val="005D411D"/>
    <w:rsid w:val="005D6650"/>
    <w:rsid w:val="005E0308"/>
    <w:rsid w:val="005E06D5"/>
    <w:rsid w:val="005E1E5D"/>
    <w:rsid w:val="005E1EC2"/>
    <w:rsid w:val="005E3441"/>
    <w:rsid w:val="005F10D1"/>
    <w:rsid w:val="005F1C55"/>
    <w:rsid w:val="0060043F"/>
    <w:rsid w:val="00603A93"/>
    <w:rsid w:val="00605236"/>
    <w:rsid w:val="00605B16"/>
    <w:rsid w:val="0060696C"/>
    <w:rsid w:val="00610028"/>
    <w:rsid w:val="0061375A"/>
    <w:rsid w:val="00615AEE"/>
    <w:rsid w:val="006165EF"/>
    <w:rsid w:val="006173ED"/>
    <w:rsid w:val="0062383C"/>
    <w:rsid w:val="00625322"/>
    <w:rsid w:val="00626E5F"/>
    <w:rsid w:val="00631EE9"/>
    <w:rsid w:val="006324C9"/>
    <w:rsid w:val="006430F9"/>
    <w:rsid w:val="0064442B"/>
    <w:rsid w:val="0064547C"/>
    <w:rsid w:val="006514C2"/>
    <w:rsid w:val="00651557"/>
    <w:rsid w:val="00653E4C"/>
    <w:rsid w:val="00661786"/>
    <w:rsid w:val="00661902"/>
    <w:rsid w:val="006631F6"/>
    <w:rsid w:val="00664F63"/>
    <w:rsid w:val="00665296"/>
    <w:rsid w:val="00665C6A"/>
    <w:rsid w:val="0067781C"/>
    <w:rsid w:val="00677F9A"/>
    <w:rsid w:val="006842F6"/>
    <w:rsid w:val="006860F1"/>
    <w:rsid w:val="006935B1"/>
    <w:rsid w:val="006968C5"/>
    <w:rsid w:val="00697E99"/>
    <w:rsid w:val="006A04C4"/>
    <w:rsid w:val="006B2CCA"/>
    <w:rsid w:val="006B521E"/>
    <w:rsid w:val="006B5649"/>
    <w:rsid w:val="006B7610"/>
    <w:rsid w:val="006C07F4"/>
    <w:rsid w:val="006C18D5"/>
    <w:rsid w:val="006C3268"/>
    <w:rsid w:val="006C4CF4"/>
    <w:rsid w:val="006C50B8"/>
    <w:rsid w:val="006C70B9"/>
    <w:rsid w:val="006D0C08"/>
    <w:rsid w:val="006D0F2D"/>
    <w:rsid w:val="006D20AD"/>
    <w:rsid w:val="006D3BDB"/>
    <w:rsid w:val="006D4049"/>
    <w:rsid w:val="006D4329"/>
    <w:rsid w:val="006E6F4D"/>
    <w:rsid w:val="006F1591"/>
    <w:rsid w:val="006F6843"/>
    <w:rsid w:val="006F7141"/>
    <w:rsid w:val="00710725"/>
    <w:rsid w:val="00710AF0"/>
    <w:rsid w:val="007123E1"/>
    <w:rsid w:val="00717A1B"/>
    <w:rsid w:val="00721612"/>
    <w:rsid w:val="00722731"/>
    <w:rsid w:val="00724176"/>
    <w:rsid w:val="007243A4"/>
    <w:rsid w:val="00726716"/>
    <w:rsid w:val="007301DC"/>
    <w:rsid w:val="007347FD"/>
    <w:rsid w:val="00735875"/>
    <w:rsid w:val="00743941"/>
    <w:rsid w:val="00744DF9"/>
    <w:rsid w:val="00746847"/>
    <w:rsid w:val="00747C49"/>
    <w:rsid w:val="00751B1D"/>
    <w:rsid w:val="007520CD"/>
    <w:rsid w:val="007540D5"/>
    <w:rsid w:val="0075465D"/>
    <w:rsid w:val="00755A09"/>
    <w:rsid w:val="00756C17"/>
    <w:rsid w:val="00757446"/>
    <w:rsid w:val="007574B0"/>
    <w:rsid w:val="00760514"/>
    <w:rsid w:val="007614D8"/>
    <w:rsid w:val="00771B35"/>
    <w:rsid w:val="007746CF"/>
    <w:rsid w:val="00774A99"/>
    <w:rsid w:val="00775725"/>
    <w:rsid w:val="00777F13"/>
    <w:rsid w:val="007827BC"/>
    <w:rsid w:val="007843AB"/>
    <w:rsid w:val="00790A8A"/>
    <w:rsid w:val="00791A1E"/>
    <w:rsid w:val="00791EEF"/>
    <w:rsid w:val="00792021"/>
    <w:rsid w:val="007A10DA"/>
    <w:rsid w:val="007A45AA"/>
    <w:rsid w:val="007A48CD"/>
    <w:rsid w:val="007A49DF"/>
    <w:rsid w:val="007A5BD9"/>
    <w:rsid w:val="007B4367"/>
    <w:rsid w:val="007B4B45"/>
    <w:rsid w:val="007B4D6F"/>
    <w:rsid w:val="007B5C52"/>
    <w:rsid w:val="007B6DC6"/>
    <w:rsid w:val="007C0CC6"/>
    <w:rsid w:val="007C440D"/>
    <w:rsid w:val="007C461C"/>
    <w:rsid w:val="007D3D16"/>
    <w:rsid w:val="007D4495"/>
    <w:rsid w:val="007E000C"/>
    <w:rsid w:val="007E1493"/>
    <w:rsid w:val="007E4262"/>
    <w:rsid w:val="007E4EA8"/>
    <w:rsid w:val="007E72E1"/>
    <w:rsid w:val="007F1EAD"/>
    <w:rsid w:val="007F40A2"/>
    <w:rsid w:val="007F570A"/>
    <w:rsid w:val="007F5BF8"/>
    <w:rsid w:val="00803569"/>
    <w:rsid w:val="00804EF8"/>
    <w:rsid w:val="008051A7"/>
    <w:rsid w:val="008055B4"/>
    <w:rsid w:val="0081090C"/>
    <w:rsid w:val="00810EDC"/>
    <w:rsid w:val="008128FA"/>
    <w:rsid w:val="0081431C"/>
    <w:rsid w:val="00820E99"/>
    <w:rsid w:val="008213E8"/>
    <w:rsid w:val="008217D8"/>
    <w:rsid w:val="0082257E"/>
    <w:rsid w:val="00822C98"/>
    <w:rsid w:val="00823291"/>
    <w:rsid w:val="008241B0"/>
    <w:rsid w:val="00825CB9"/>
    <w:rsid w:val="00826291"/>
    <w:rsid w:val="00826AC2"/>
    <w:rsid w:val="0083040B"/>
    <w:rsid w:val="008341DA"/>
    <w:rsid w:val="00835675"/>
    <w:rsid w:val="00842049"/>
    <w:rsid w:val="00844513"/>
    <w:rsid w:val="008520AD"/>
    <w:rsid w:val="008523C9"/>
    <w:rsid w:val="00852685"/>
    <w:rsid w:val="008545CB"/>
    <w:rsid w:val="00854664"/>
    <w:rsid w:val="008562AC"/>
    <w:rsid w:val="00861A7C"/>
    <w:rsid w:val="00863417"/>
    <w:rsid w:val="0086372A"/>
    <w:rsid w:val="00870457"/>
    <w:rsid w:val="008730BC"/>
    <w:rsid w:val="00873EB0"/>
    <w:rsid w:val="008745ED"/>
    <w:rsid w:val="008777AD"/>
    <w:rsid w:val="00883435"/>
    <w:rsid w:val="00885FD2"/>
    <w:rsid w:val="0088778F"/>
    <w:rsid w:val="00891C83"/>
    <w:rsid w:val="008938D6"/>
    <w:rsid w:val="008957A7"/>
    <w:rsid w:val="008959DF"/>
    <w:rsid w:val="00895D85"/>
    <w:rsid w:val="008960BA"/>
    <w:rsid w:val="008A19EE"/>
    <w:rsid w:val="008A5DFC"/>
    <w:rsid w:val="008B0403"/>
    <w:rsid w:val="008B1680"/>
    <w:rsid w:val="008B247F"/>
    <w:rsid w:val="008B715C"/>
    <w:rsid w:val="008C1626"/>
    <w:rsid w:val="008C1B41"/>
    <w:rsid w:val="008C2F4E"/>
    <w:rsid w:val="008C4374"/>
    <w:rsid w:val="008D2571"/>
    <w:rsid w:val="008D6F15"/>
    <w:rsid w:val="008D7CD0"/>
    <w:rsid w:val="008E1553"/>
    <w:rsid w:val="008E2AE5"/>
    <w:rsid w:val="008E3B9F"/>
    <w:rsid w:val="008E6618"/>
    <w:rsid w:val="008E6BF6"/>
    <w:rsid w:val="008E7CBD"/>
    <w:rsid w:val="008F019A"/>
    <w:rsid w:val="008F1BCC"/>
    <w:rsid w:val="008F2B1C"/>
    <w:rsid w:val="008F5B44"/>
    <w:rsid w:val="008F5D86"/>
    <w:rsid w:val="008F6418"/>
    <w:rsid w:val="008F7C7B"/>
    <w:rsid w:val="00903259"/>
    <w:rsid w:val="00904C59"/>
    <w:rsid w:val="00922A0C"/>
    <w:rsid w:val="00924F7A"/>
    <w:rsid w:val="00927F86"/>
    <w:rsid w:val="009326C1"/>
    <w:rsid w:val="0093302F"/>
    <w:rsid w:val="009332FA"/>
    <w:rsid w:val="00934074"/>
    <w:rsid w:val="00937E46"/>
    <w:rsid w:val="00941113"/>
    <w:rsid w:val="00943BE8"/>
    <w:rsid w:val="00944985"/>
    <w:rsid w:val="00946A8D"/>
    <w:rsid w:val="00947A03"/>
    <w:rsid w:val="00947A82"/>
    <w:rsid w:val="00950A9A"/>
    <w:rsid w:val="009626B8"/>
    <w:rsid w:val="009630BA"/>
    <w:rsid w:val="009656B4"/>
    <w:rsid w:val="00967A4C"/>
    <w:rsid w:val="00967BE6"/>
    <w:rsid w:val="00970DE9"/>
    <w:rsid w:val="00972E4C"/>
    <w:rsid w:val="00973E80"/>
    <w:rsid w:val="00975946"/>
    <w:rsid w:val="0098216B"/>
    <w:rsid w:val="00982924"/>
    <w:rsid w:val="00986DB5"/>
    <w:rsid w:val="00987E70"/>
    <w:rsid w:val="00990930"/>
    <w:rsid w:val="00994A92"/>
    <w:rsid w:val="009976A8"/>
    <w:rsid w:val="009A1B2E"/>
    <w:rsid w:val="009A5CF9"/>
    <w:rsid w:val="009A6C1A"/>
    <w:rsid w:val="009B1EF7"/>
    <w:rsid w:val="009B24FB"/>
    <w:rsid w:val="009B4662"/>
    <w:rsid w:val="009B5EF1"/>
    <w:rsid w:val="009B601F"/>
    <w:rsid w:val="009B6FF1"/>
    <w:rsid w:val="009B7C40"/>
    <w:rsid w:val="009C0C0D"/>
    <w:rsid w:val="009C385C"/>
    <w:rsid w:val="009C55D0"/>
    <w:rsid w:val="009C5801"/>
    <w:rsid w:val="009C72B0"/>
    <w:rsid w:val="009D0995"/>
    <w:rsid w:val="009D2941"/>
    <w:rsid w:val="009D3896"/>
    <w:rsid w:val="009D726D"/>
    <w:rsid w:val="009D7998"/>
    <w:rsid w:val="009E1864"/>
    <w:rsid w:val="009E3837"/>
    <w:rsid w:val="009E4CAF"/>
    <w:rsid w:val="009E6834"/>
    <w:rsid w:val="009E6AD7"/>
    <w:rsid w:val="009E744C"/>
    <w:rsid w:val="009F040F"/>
    <w:rsid w:val="009F17AB"/>
    <w:rsid w:val="009F6218"/>
    <w:rsid w:val="009F79D3"/>
    <w:rsid w:val="00A01B9F"/>
    <w:rsid w:val="00A03FB6"/>
    <w:rsid w:val="00A06DC6"/>
    <w:rsid w:val="00A11FFC"/>
    <w:rsid w:val="00A12362"/>
    <w:rsid w:val="00A129EC"/>
    <w:rsid w:val="00A12FAE"/>
    <w:rsid w:val="00A13EB8"/>
    <w:rsid w:val="00A208CA"/>
    <w:rsid w:val="00A21757"/>
    <w:rsid w:val="00A24ECA"/>
    <w:rsid w:val="00A264E1"/>
    <w:rsid w:val="00A31623"/>
    <w:rsid w:val="00A3178F"/>
    <w:rsid w:val="00A31A8B"/>
    <w:rsid w:val="00A32844"/>
    <w:rsid w:val="00A33D89"/>
    <w:rsid w:val="00A36856"/>
    <w:rsid w:val="00A42854"/>
    <w:rsid w:val="00A42C13"/>
    <w:rsid w:val="00A4403B"/>
    <w:rsid w:val="00A44CA3"/>
    <w:rsid w:val="00A53AF8"/>
    <w:rsid w:val="00A558AD"/>
    <w:rsid w:val="00A568A9"/>
    <w:rsid w:val="00A5754B"/>
    <w:rsid w:val="00A607CE"/>
    <w:rsid w:val="00A62AA6"/>
    <w:rsid w:val="00A636D4"/>
    <w:rsid w:val="00A63FF7"/>
    <w:rsid w:val="00A70BA9"/>
    <w:rsid w:val="00A72B55"/>
    <w:rsid w:val="00A72FBB"/>
    <w:rsid w:val="00A7304B"/>
    <w:rsid w:val="00A828A4"/>
    <w:rsid w:val="00A82B45"/>
    <w:rsid w:val="00A83B0D"/>
    <w:rsid w:val="00A91BD3"/>
    <w:rsid w:val="00A92B51"/>
    <w:rsid w:val="00A97D44"/>
    <w:rsid w:val="00AA0022"/>
    <w:rsid w:val="00AA017D"/>
    <w:rsid w:val="00AA1B41"/>
    <w:rsid w:val="00AA24D6"/>
    <w:rsid w:val="00AA32FE"/>
    <w:rsid w:val="00AA5B19"/>
    <w:rsid w:val="00AB10A0"/>
    <w:rsid w:val="00AB3CC5"/>
    <w:rsid w:val="00AB55F8"/>
    <w:rsid w:val="00AC1050"/>
    <w:rsid w:val="00AC2603"/>
    <w:rsid w:val="00AC2711"/>
    <w:rsid w:val="00AC39F4"/>
    <w:rsid w:val="00AC42BA"/>
    <w:rsid w:val="00AC4577"/>
    <w:rsid w:val="00AD0558"/>
    <w:rsid w:val="00AD7559"/>
    <w:rsid w:val="00AE08AD"/>
    <w:rsid w:val="00AE2CB5"/>
    <w:rsid w:val="00AE2D4E"/>
    <w:rsid w:val="00AE4F92"/>
    <w:rsid w:val="00AE5138"/>
    <w:rsid w:val="00AE5327"/>
    <w:rsid w:val="00AE62BE"/>
    <w:rsid w:val="00AE7CB7"/>
    <w:rsid w:val="00AF255B"/>
    <w:rsid w:val="00AF325A"/>
    <w:rsid w:val="00AF4325"/>
    <w:rsid w:val="00AF4689"/>
    <w:rsid w:val="00AF56A2"/>
    <w:rsid w:val="00B004DF"/>
    <w:rsid w:val="00B01D9F"/>
    <w:rsid w:val="00B0271A"/>
    <w:rsid w:val="00B03978"/>
    <w:rsid w:val="00B125C9"/>
    <w:rsid w:val="00B1296E"/>
    <w:rsid w:val="00B135D3"/>
    <w:rsid w:val="00B1551F"/>
    <w:rsid w:val="00B1719F"/>
    <w:rsid w:val="00B176E5"/>
    <w:rsid w:val="00B17D60"/>
    <w:rsid w:val="00B2210A"/>
    <w:rsid w:val="00B2394F"/>
    <w:rsid w:val="00B23958"/>
    <w:rsid w:val="00B30E8B"/>
    <w:rsid w:val="00B328B7"/>
    <w:rsid w:val="00B34F7D"/>
    <w:rsid w:val="00B36A4B"/>
    <w:rsid w:val="00B40FA6"/>
    <w:rsid w:val="00B439E2"/>
    <w:rsid w:val="00B44925"/>
    <w:rsid w:val="00B4716B"/>
    <w:rsid w:val="00B50AAB"/>
    <w:rsid w:val="00B50FA9"/>
    <w:rsid w:val="00B52E44"/>
    <w:rsid w:val="00B541BA"/>
    <w:rsid w:val="00B5630D"/>
    <w:rsid w:val="00B56730"/>
    <w:rsid w:val="00B614D9"/>
    <w:rsid w:val="00B708E8"/>
    <w:rsid w:val="00B7184A"/>
    <w:rsid w:val="00B74E08"/>
    <w:rsid w:val="00B75BBC"/>
    <w:rsid w:val="00B82B0C"/>
    <w:rsid w:val="00B8350E"/>
    <w:rsid w:val="00B84477"/>
    <w:rsid w:val="00B84B34"/>
    <w:rsid w:val="00B86B72"/>
    <w:rsid w:val="00B870D8"/>
    <w:rsid w:val="00B8726E"/>
    <w:rsid w:val="00B90F5E"/>
    <w:rsid w:val="00B96481"/>
    <w:rsid w:val="00B965D5"/>
    <w:rsid w:val="00B9766B"/>
    <w:rsid w:val="00B978A1"/>
    <w:rsid w:val="00BA2BC9"/>
    <w:rsid w:val="00BA5B73"/>
    <w:rsid w:val="00BA63CA"/>
    <w:rsid w:val="00BA7B03"/>
    <w:rsid w:val="00BB0053"/>
    <w:rsid w:val="00BB1BF1"/>
    <w:rsid w:val="00BB213B"/>
    <w:rsid w:val="00BB4F73"/>
    <w:rsid w:val="00BC1B89"/>
    <w:rsid w:val="00BC1F3F"/>
    <w:rsid w:val="00BC2F76"/>
    <w:rsid w:val="00BC50C2"/>
    <w:rsid w:val="00BC6D94"/>
    <w:rsid w:val="00BC7C05"/>
    <w:rsid w:val="00BD04F9"/>
    <w:rsid w:val="00BD2A97"/>
    <w:rsid w:val="00BD2C55"/>
    <w:rsid w:val="00BD3D50"/>
    <w:rsid w:val="00BD4758"/>
    <w:rsid w:val="00BD65F7"/>
    <w:rsid w:val="00BE2B3B"/>
    <w:rsid w:val="00BE38D8"/>
    <w:rsid w:val="00BE5824"/>
    <w:rsid w:val="00BE5C08"/>
    <w:rsid w:val="00BF40D9"/>
    <w:rsid w:val="00BF4B79"/>
    <w:rsid w:val="00BF632E"/>
    <w:rsid w:val="00BF6877"/>
    <w:rsid w:val="00BF7A9C"/>
    <w:rsid w:val="00BF7DA4"/>
    <w:rsid w:val="00C01E18"/>
    <w:rsid w:val="00C02E34"/>
    <w:rsid w:val="00C0321A"/>
    <w:rsid w:val="00C03E33"/>
    <w:rsid w:val="00C0517E"/>
    <w:rsid w:val="00C0519C"/>
    <w:rsid w:val="00C07310"/>
    <w:rsid w:val="00C11136"/>
    <w:rsid w:val="00C15B86"/>
    <w:rsid w:val="00C15E08"/>
    <w:rsid w:val="00C20814"/>
    <w:rsid w:val="00C20B36"/>
    <w:rsid w:val="00C21B60"/>
    <w:rsid w:val="00C22A26"/>
    <w:rsid w:val="00C22D20"/>
    <w:rsid w:val="00C23F60"/>
    <w:rsid w:val="00C308EC"/>
    <w:rsid w:val="00C3123F"/>
    <w:rsid w:val="00C3381D"/>
    <w:rsid w:val="00C35A7C"/>
    <w:rsid w:val="00C408EE"/>
    <w:rsid w:val="00C445C0"/>
    <w:rsid w:val="00C44F23"/>
    <w:rsid w:val="00C4513C"/>
    <w:rsid w:val="00C45F15"/>
    <w:rsid w:val="00C4651E"/>
    <w:rsid w:val="00C46B96"/>
    <w:rsid w:val="00C51B36"/>
    <w:rsid w:val="00C57F2F"/>
    <w:rsid w:val="00C60E68"/>
    <w:rsid w:val="00C6175C"/>
    <w:rsid w:val="00C640A4"/>
    <w:rsid w:val="00C67503"/>
    <w:rsid w:val="00C70E4F"/>
    <w:rsid w:val="00C75B87"/>
    <w:rsid w:val="00C81195"/>
    <w:rsid w:val="00C82F69"/>
    <w:rsid w:val="00C8381C"/>
    <w:rsid w:val="00C85E75"/>
    <w:rsid w:val="00C90646"/>
    <w:rsid w:val="00C90A5B"/>
    <w:rsid w:val="00C90A6C"/>
    <w:rsid w:val="00C92390"/>
    <w:rsid w:val="00C92CEF"/>
    <w:rsid w:val="00C9548D"/>
    <w:rsid w:val="00C96041"/>
    <w:rsid w:val="00C97254"/>
    <w:rsid w:val="00CA00D2"/>
    <w:rsid w:val="00CA7AF2"/>
    <w:rsid w:val="00CB1543"/>
    <w:rsid w:val="00CB1C8A"/>
    <w:rsid w:val="00CB343C"/>
    <w:rsid w:val="00CB4592"/>
    <w:rsid w:val="00CB6F52"/>
    <w:rsid w:val="00CB7B2C"/>
    <w:rsid w:val="00CC0D5F"/>
    <w:rsid w:val="00CC125E"/>
    <w:rsid w:val="00CC22F1"/>
    <w:rsid w:val="00CC473F"/>
    <w:rsid w:val="00CC4AA4"/>
    <w:rsid w:val="00CD331B"/>
    <w:rsid w:val="00CE01B1"/>
    <w:rsid w:val="00CE330D"/>
    <w:rsid w:val="00CE3846"/>
    <w:rsid w:val="00CF0D36"/>
    <w:rsid w:val="00CF23BC"/>
    <w:rsid w:val="00CF374E"/>
    <w:rsid w:val="00CF3D5A"/>
    <w:rsid w:val="00D0014C"/>
    <w:rsid w:val="00D00EA5"/>
    <w:rsid w:val="00D02DEF"/>
    <w:rsid w:val="00D05977"/>
    <w:rsid w:val="00D0695C"/>
    <w:rsid w:val="00D07BC2"/>
    <w:rsid w:val="00D11770"/>
    <w:rsid w:val="00D12F32"/>
    <w:rsid w:val="00D215D1"/>
    <w:rsid w:val="00D26072"/>
    <w:rsid w:val="00D27433"/>
    <w:rsid w:val="00D27AC5"/>
    <w:rsid w:val="00D327F0"/>
    <w:rsid w:val="00D32CB8"/>
    <w:rsid w:val="00D35AA1"/>
    <w:rsid w:val="00D35FB2"/>
    <w:rsid w:val="00D40DE9"/>
    <w:rsid w:val="00D40FE2"/>
    <w:rsid w:val="00D50E1E"/>
    <w:rsid w:val="00D5102B"/>
    <w:rsid w:val="00D514EA"/>
    <w:rsid w:val="00D51502"/>
    <w:rsid w:val="00D52F7C"/>
    <w:rsid w:val="00D5337D"/>
    <w:rsid w:val="00D54BED"/>
    <w:rsid w:val="00D555DE"/>
    <w:rsid w:val="00D61192"/>
    <w:rsid w:val="00D6266F"/>
    <w:rsid w:val="00D63FF8"/>
    <w:rsid w:val="00D649B7"/>
    <w:rsid w:val="00D64ACE"/>
    <w:rsid w:val="00D656F9"/>
    <w:rsid w:val="00D65E28"/>
    <w:rsid w:val="00D726DB"/>
    <w:rsid w:val="00D74F12"/>
    <w:rsid w:val="00D80DAB"/>
    <w:rsid w:val="00D85ED7"/>
    <w:rsid w:val="00D91086"/>
    <w:rsid w:val="00D9267A"/>
    <w:rsid w:val="00D9324C"/>
    <w:rsid w:val="00D93E7A"/>
    <w:rsid w:val="00DA1426"/>
    <w:rsid w:val="00DA2394"/>
    <w:rsid w:val="00DA73FC"/>
    <w:rsid w:val="00DA756C"/>
    <w:rsid w:val="00DA769E"/>
    <w:rsid w:val="00DB1AB4"/>
    <w:rsid w:val="00DB2621"/>
    <w:rsid w:val="00DB35C8"/>
    <w:rsid w:val="00DB683F"/>
    <w:rsid w:val="00DB79C2"/>
    <w:rsid w:val="00DC11A5"/>
    <w:rsid w:val="00DC1297"/>
    <w:rsid w:val="00DC15F2"/>
    <w:rsid w:val="00DC1ECE"/>
    <w:rsid w:val="00DC6798"/>
    <w:rsid w:val="00DC6A74"/>
    <w:rsid w:val="00DD1A9F"/>
    <w:rsid w:val="00DD587D"/>
    <w:rsid w:val="00DD6437"/>
    <w:rsid w:val="00DD71C9"/>
    <w:rsid w:val="00DE0156"/>
    <w:rsid w:val="00DE073C"/>
    <w:rsid w:val="00DE159F"/>
    <w:rsid w:val="00DE172C"/>
    <w:rsid w:val="00DE1A13"/>
    <w:rsid w:val="00DE1C01"/>
    <w:rsid w:val="00DE43D7"/>
    <w:rsid w:val="00DF2DC9"/>
    <w:rsid w:val="00DF680A"/>
    <w:rsid w:val="00E02B8F"/>
    <w:rsid w:val="00E05145"/>
    <w:rsid w:val="00E06886"/>
    <w:rsid w:val="00E130B7"/>
    <w:rsid w:val="00E1736E"/>
    <w:rsid w:val="00E246AB"/>
    <w:rsid w:val="00E24BD1"/>
    <w:rsid w:val="00E269C9"/>
    <w:rsid w:val="00E30C77"/>
    <w:rsid w:val="00E3391C"/>
    <w:rsid w:val="00E35928"/>
    <w:rsid w:val="00E37F09"/>
    <w:rsid w:val="00E4091B"/>
    <w:rsid w:val="00E425A8"/>
    <w:rsid w:val="00E4296D"/>
    <w:rsid w:val="00E47CA9"/>
    <w:rsid w:val="00E52C34"/>
    <w:rsid w:val="00E55992"/>
    <w:rsid w:val="00E60758"/>
    <w:rsid w:val="00E61960"/>
    <w:rsid w:val="00E67C6E"/>
    <w:rsid w:val="00E701E0"/>
    <w:rsid w:val="00E71449"/>
    <w:rsid w:val="00E71F41"/>
    <w:rsid w:val="00E72E50"/>
    <w:rsid w:val="00E74A1A"/>
    <w:rsid w:val="00E764BB"/>
    <w:rsid w:val="00E81EAB"/>
    <w:rsid w:val="00E83ACD"/>
    <w:rsid w:val="00E84318"/>
    <w:rsid w:val="00E850E4"/>
    <w:rsid w:val="00E8595E"/>
    <w:rsid w:val="00E86434"/>
    <w:rsid w:val="00E870E5"/>
    <w:rsid w:val="00E9003F"/>
    <w:rsid w:val="00E90A4F"/>
    <w:rsid w:val="00E93478"/>
    <w:rsid w:val="00E94427"/>
    <w:rsid w:val="00E96B70"/>
    <w:rsid w:val="00E970EC"/>
    <w:rsid w:val="00EA3239"/>
    <w:rsid w:val="00EA3355"/>
    <w:rsid w:val="00EB05E8"/>
    <w:rsid w:val="00EB06EE"/>
    <w:rsid w:val="00EB137B"/>
    <w:rsid w:val="00EB4215"/>
    <w:rsid w:val="00EB53F8"/>
    <w:rsid w:val="00EB6944"/>
    <w:rsid w:val="00EB6D6C"/>
    <w:rsid w:val="00EC1525"/>
    <w:rsid w:val="00ED0D95"/>
    <w:rsid w:val="00ED6844"/>
    <w:rsid w:val="00ED6C7E"/>
    <w:rsid w:val="00EE0699"/>
    <w:rsid w:val="00EE07A5"/>
    <w:rsid w:val="00EE0C6B"/>
    <w:rsid w:val="00EE10E3"/>
    <w:rsid w:val="00EE15E6"/>
    <w:rsid w:val="00EE1A4A"/>
    <w:rsid w:val="00EE1EA2"/>
    <w:rsid w:val="00EE7E40"/>
    <w:rsid w:val="00EF0E40"/>
    <w:rsid w:val="00EF301D"/>
    <w:rsid w:val="00EF5262"/>
    <w:rsid w:val="00EF5512"/>
    <w:rsid w:val="00EF5997"/>
    <w:rsid w:val="00F008B0"/>
    <w:rsid w:val="00F015EE"/>
    <w:rsid w:val="00F020DC"/>
    <w:rsid w:val="00F03E84"/>
    <w:rsid w:val="00F04962"/>
    <w:rsid w:val="00F062AC"/>
    <w:rsid w:val="00F118E7"/>
    <w:rsid w:val="00F132E8"/>
    <w:rsid w:val="00F132F8"/>
    <w:rsid w:val="00F13EA1"/>
    <w:rsid w:val="00F178E7"/>
    <w:rsid w:val="00F24CBB"/>
    <w:rsid w:val="00F27D33"/>
    <w:rsid w:val="00F3094E"/>
    <w:rsid w:val="00F31E84"/>
    <w:rsid w:val="00F321D1"/>
    <w:rsid w:val="00F323BC"/>
    <w:rsid w:val="00F35A9D"/>
    <w:rsid w:val="00F36E22"/>
    <w:rsid w:val="00F37491"/>
    <w:rsid w:val="00F37F6F"/>
    <w:rsid w:val="00F4042B"/>
    <w:rsid w:val="00F459EF"/>
    <w:rsid w:val="00F46633"/>
    <w:rsid w:val="00F4703D"/>
    <w:rsid w:val="00F47C92"/>
    <w:rsid w:val="00F520B7"/>
    <w:rsid w:val="00F53B86"/>
    <w:rsid w:val="00F541BC"/>
    <w:rsid w:val="00F609A5"/>
    <w:rsid w:val="00F61F25"/>
    <w:rsid w:val="00F65989"/>
    <w:rsid w:val="00F71BF3"/>
    <w:rsid w:val="00F725C0"/>
    <w:rsid w:val="00F7309D"/>
    <w:rsid w:val="00F753B4"/>
    <w:rsid w:val="00F80122"/>
    <w:rsid w:val="00F80FF8"/>
    <w:rsid w:val="00F84C21"/>
    <w:rsid w:val="00F8574E"/>
    <w:rsid w:val="00F90694"/>
    <w:rsid w:val="00F94766"/>
    <w:rsid w:val="00FA04EC"/>
    <w:rsid w:val="00FA0F0A"/>
    <w:rsid w:val="00FA21E4"/>
    <w:rsid w:val="00FA26B7"/>
    <w:rsid w:val="00FA46E0"/>
    <w:rsid w:val="00FA4BFF"/>
    <w:rsid w:val="00FA5E07"/>
    <w:rsid w:val="00FA6197"/>
    <w:rsid w:val="00FA7827"/>
    <w:rsid w:val="00FB0850"/>
    <w:rsid w:val="00FB087A"/>
    <w:rsid w:val="00FB35D3"/>
    <w:rsid w:val="00FB3734"/>
    <w:rsid w:val="00FB5D58"/>
    <w:rsid w:val="00FB6173"/>
    <w:rsid w:val="00FB6D55"/>
    <w:rsid w:val="00FC4B1F"/>
    <w:rsid w:val="00FC5EFA"/>
    <w:rsid w:val="00FC6D0C"/>
    <w:rsid w:val="00FD05DF"/>
    <w:rsid w:val="00FD0C86"/>
    <w:rsid w:val="00FD1E25"/>
    <w:rsid w:val="00FD2399"/>
    <w:rsid w:val="00FD4B7E"/>
    <w:rsid w:val="00FD6DEE"/>
    <w:rsid w:val="00FD7260"/>
    <w:rsid w:val="00FE34E5"/>
    <w:rsid w:val="00FE3F95"/>
    <w:rsid w:val="00FF15D7"/>
    <w:rsid w:val="00FF246B"/>
    <w:rsid w:val="00FF24F0"/>
    <w:rsid w:val="00FF3D8F"/>
    <w:rsid w:val="00FF51DE"/>
    <w:rsid w:val="00FF580D"/>
    <w:rsid w:val="00FF6B2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655"/>
      <w:jc w:val="both"/>
      <w:outlineLvl w:val="0"/>
    </w:pPr>
    <w:rPr>
      <w:rFonts w:ascii="Arial" w:hAnsi="Arial" w:cs="Arial"/>
      <w:b/>
      <w:bCs/>
      <w:sz w:val="26"/>
      <w:szCs w:val="26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right="5797"/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60"/>
      <w:ind w:left="454" w:right="284"/>
      <w:outlineLvl w:val="2"/>
    </w:pPr>
    <w:rPr>
      <w:rFonts w:ascii="Arial" w:hAnsi="Arial" w:cs="Arial"/>
      <w:b/>
      <w:bCs/>
      <w:spacing w:val="-6"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  <w:ind w:right="266"/>
      <w:jc w:val="center"/>
      <w:outlineLvl w:val="3"/>
    </w:pPr>
    <w:rPr>
      <w:rFonts w:ascii="Arial" w:hAnsi="Arial" w:cs="Arial"/>
      <w:b/>
      <w:bCs/>
      <w:spacing w:val="40"/>
      <w:sz w:val="30"/>
      <w:szCs w:val="3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pacing w:before="240" w:line="240" w:lineRule="exact"/>
      <w:ind w:left="454" w:right="284"/>
      <w:outlineLvl w:val="5"/>
    </w:pPr>
    <w:rPr>
      <w:rFonts w:ascii="Arial" w:hAnsi="Arial" w:cs="Arial"/>
      <w:b/>
      <w:bCs/>
      <w:spacing w:val="120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tabs>
        <w:tab w:val="right" w:pos="6804"/>
      </w:tabs>
      <w:spacing w:before="120"/>
      <w:ind w:right="284"/>
      <w:outlineLvl w:val="6"/>
    </w:pPr>
    <w:rPr>
      <w:rFonts w:ascii="Arial" w:hAnsi="Arial" w:cs="Arial"/>
      <w:b/>
      <w:bCs/>
      <w:spacing w:val="-6"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ind w:left="426" w:right="552" w:firstLine="28"/>
      <w:jc w:val="both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tabs>
        <w:tab w:val="right" w:pos="7088"/>
      </w:tabs>
      <w:spacing w:before="240" w:after="240"/>
      <w:ind w:left="454" w:right="284"/>
    </w:pPr>
    <w:rPr>
      <w:rFonts w:ascii="Arial" w:hAnsi="Arial" w:cs="Arial"/>
      <w:b/>
      <w:bCs/>
      <w:sz w:val="36"/>
      <w:szCs w:val="36"/>
    </w:rPr>
  </w:style>
  <w:style w:type="paragraph" w:styleId="Corpsdetexte">
    <w:name w:val="Body Text"/>
    <w:basedOn w:val="Normal"/>
    <w:pPr>
      <w:spacing w:before="120" w:line="312" w:lineRule="exact"/>
      <w:ind w:right="284"/>
      <w:jc w:val="center"/>
    </w:pPr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pPr>
      <w:spacing w:before="120" w:after="120"/>
      <w:ind w:right="284"/>
    </w:pPr>
    <w:rPr>
      <w:rFonts w:ascii="Arial" w:hAnsi="Arial" w:cs="Arial"/>
      <w:sz w:val="16"/>
      <w:szCs w:val="16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b/>
      <w:bCs/>
      <w:sz w:val="44"/>
      <w:szCs w:val="44"/>
    </w:rPr>
  </w:style>
  <w:style w:type="character" w:styleId="Lienhypertexte">
    <w:name w:val="Hyperlink"/>
    <w:rPr>
      <w:color w:val="0000FF"/>
      <w:u w:val="single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Retraitcorpsdetexte">
    <w:name w:val="Body Text Indent"/>
    <w:basedOn w:val="Normal"/>
    <w:pPr>
      <w:spacing w:after="60"/>
      <w:ind w:left="705" w:hanging="705"/>
    </w:pPr>
    <w:rPr>
      <w:rFonts w:ascii="Arial" w:hAnsi="Arial" w:cs="Arial"/>
      <w:snapToGrid w:val="0"/>
      <w:color w:val="000000"/>
    </w:rPr>
  </w:style>
  <w:style w:type="paragraph" w:styleId="Retraitcorpsdetexte2">
    <w:name w:val="Body Text Indent 2"/>
    <w:basedOn w:val="Normal"/>
    <w:link w:val="Retraitcorpsdetexte2Car"/>
    <w:pPr>
      <w:tabs>
        <w:tab w:val="left" w:pos="497"/>
        <w:tab w:val="right" w:pos="3190"/>
      </w:tabs>
      <w:ind w:left="57"/>
    </w:pPr>
    <w:rPr>
      <w:sz w:val="14"/>
      <w:szCs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C02E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665296"/>
    <w:pPr>
      <w:ind w:left="1276"/>
      <w:jc w:val="center"/>
    </w:pPr>
    <w:rPr>
      <w:rFonts w:ascii="Comic Sans MS" w:hAnsi="Comic Sans MS"/>
      <w:b/>
      <w:bCs/>
      <w:sz w:val="56"/>
      <w:szCs w:val="56"/>
    </w:rPr>
  </w:style>
  <w:style w:type="paragraph" w:customStyle="1" w:styleId="a">
    <w:basedOn w:val="Normal"/>
    <w:rsid w:val="00665C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">
    <w:name w:val="Car"/>
    <w:basedOn w:val="Normal"/>
    <w:rsid w:val="00AD055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Retraitcorpsdetexte2Car">
    <w:name w:val="Retrait corps de texte 2 Car"/>
    <w:link w:val="Retraitcorpsdetexte2"/>
    <w:rsid w:val="00BD4758"/>
    <w:rPr>
      <w:sz w:val="14"/>
      <w:szCs w:val="14"/>
    </w:rPr>
  </w:style>
  <w:style w:type="paragraph" w:styleId="Paragraphedeliste">
    <w:name w:val="List Paragraph"/>
    <w:basedOn w:val="Normal"/>
    <w:uiPriority w:val="34"/>
    <w:qFormat/>
    <w:rsid w:val="00A5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655"/>
      <w:jc w:val="both"/>
      <w:outlineLvl w:val="0"/>
    </w:pPr>
    <w:rPr>
      <w:rFonts w:ascii="Arial" w:hAnsi="Arial" w:cs="Arial"/>
      <w:b/>
      <w:bCs/>
      <w:sz w:val="26"/>
      <w:szCs w:val="26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right="5797"/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60"/>
      <w:ind w:left="454" w:right="284"/>
      <w:outlineLvl w:val="2"/>
    </w:pPr>
    <w:rPr>
      <w:rFonts w:ascii="Arial" w:hAnsi="Arial" w:cs="Arial"/>
      <w:b/>
      <w:bCs/>
      <w:spacing w:val="-6"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  <w:ind w:right="266"/>
      <w:jc w:val="center"/>
      <w:outlineLvl w:val="3"/>
    </w:pPr>
    <w:rPr>
      <w:rFonts w:ascii="Arial" w:hAnsi="Arial" w:cs="Arial"/>
      <w:b/>
      <w:bCs/>
      <w:spacing w:val="40"/>
      <w:sz w:val="30"/>
      <w:szCs w:val="3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spacing w:before="240" w:line="240" w:lineRule="exact"/>
      <w:ind w:left="454" w:right="284"/>
      <w:outlineLvl w:val="5"/>
    </w:pPr>
    <w:rPr>
      <w:rFonts w:ascii="Arial" w:hAnsi="Arial" w:cs="Arial"/>
      <w:b/>
      <w:bCs/>
      <w:spacing w:val="120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tabs>
        <w:tab w:val="right" w:pos="6804"/>
      </w:tabs>
      <w:spacing w:before="120"/>
      <w:ind w:right="284"/>
      <w:outlineLvl w:val="6"/>
    </w:pPr>
    <w:rPr>
      <w:rFonts w:ascii="Arial" w:hAnsi="Arial" w:cs="Arial"/>
      <w:b/>
      <w:bCs/>
      <w:spacing w:val="-6"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ind w:left="426" w:right="552" w:firstLine="28"/>
      <w:jc w:val="both"/>
      <w:outlineLvl w:val="7"/>
    </w:pPr>
    <w:rPr>
      <w:rFonts w:ascii="Arial" w:hAnsi="Arial" w:cs="Arial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tabs>
        <w:tab w:val="right" w:pos="7088"/>
      </w:tabs>
      <w:spacing w:before="240" w:after="240"/>
      <w:ind w:left="454" w:right="284"/>
    </w:pPr>
    <w:rPr>
      <w:rFonts w:ascii="Arial" w:hAnsi="Arial" w:cs="Arial"/>
      <w:b/>
      <w:bCs/>
      <w:sz w:val="36"/>
      <w:szCs w:val="36"/>
    </w:rPr>
  </w:style>
  <w:style w:type="paragraph" w:styleId="Corpsdetexte">
    <w:name w:val="Body Text"/>
    <w:basedOn w:val="Normal"/>
    <w:pPr>
      <w:spacing w:before="120" w:line="312" w:lineRule="exact"/>
      <w:ind w:right="284"/>
      <w:jc w:val="center"/>
    </w:pPr>
    <w:rPr>
      <w:rFonts w:ascii="Arial" w:hAnsi="Arial" w:cs="Arial"/>
      <w:b/>
      <w:bCs/>
      <w:sz w:val="22"/>
      <w:szCs w:val="22"/>
    </w:rPr>
  </w:style>
  <w:style w:type="paragraph" w:styleId="Corpsdetexte2">
    <w:name w:val="Body Text 2"/>
    <w:basedOn w:val="Normal"/>
    <w:pPr>
      <w:spacing w:before="120" w:after="120"/>
      <w:ind w:right="284"/>
    </w:pPr>
    <w:rPr>
      <w:rFonts w:ascii="Arial" w:hAnsi="Arial" w:cs="Arial"/>
      <w:sz w:val="16"/>
      <w:szCs w:val="16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b/>
      <w:bCs/>
      <w:sz w:val="44"/>
      <w:szCs w:val="44"/>
    </w:rPr>
  </w:style>
  <w:style w:type="character" w:styleId="Lienhypertexte">
    <w:name w:val="Hyperlink"/>
    <w:rPr>
      <w:color w:val="0000FF"/>
      <w:u w:val="single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Retraitcorpsdetexte">
    <w:name w:val="Body Text Indent"/>
    <w:basedOn w:val="Normal"/>
    <w:pPr>
      <w:spacing w:after="60"/>
      <w:ind w:left="705" w:hanging="705"/>
    </w:pPr>
    <w:rPr>
      <w:rFonts w:ascii="Arial" w:hAnsi="Arial" w:cs="Arial"/>
      <w:snapToGrid w:val="0"/>
      <w:color w:val="000000"/>
    </w:rPr>
  </w:style>
  <w:style w:type="paragraph" w:styleId="Retraitcorpsdetexte2">
    <w:name w:val="Body Text Indent 2"/>
    <w:basedOn w:val="Normal"/>
    <w:link w:val="Retraitcorpsdetexte2Car"/>
    <w:pPr>
      <w:tabs>
        <w:tab w:val="left" w:pos="497"/>
        <w:tab w:val="right" w:pos="3190"/>
      </w:tabs>
      <w:ind w:left="57"/>
    </w:pPr>
    <w:rPr>
      <w:sz w:val="14"/>
      <w:szCs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C02E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665296"/>
    <w:pPr>
      <w:ind w:left="1276"/>
      <w:jc w:val="center"/>
    </w:pPr>
    <w:rPr>
      <w:rFonts w:ascii="Comic Sans MS" w:hAnsi="Comic Sans MS"/>
      <w:b/>
      <w:bCs/>
      <w:sz w:val="56"/>
      <w:szCs w:val="56"/>
    </w:rPr>
  </w:style>
  <w:style w:type="paragraph" w:customStyle="1" w:styleId="a">
    <w:basedOn w:val="Normal"/>
    <w:rsid w:val="00665C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">
    <w:name w:val="Car"/>
    <w:basedOn w:val="Normal"/>
    <w:rsid w:val="00AD055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Retraitcorpsdetexte2Car">
    <w:name w:val="Retrait corps de texte 2 Car"/>
    <w:link w:val="Retraitcorpsdetexte2"/>
    <w:rsid w:val="00BD4758"/>
    <w:rPr>
      <w:sz w:val="14"/>
      <w:szCs w:val="14"/>
    </w:rPr>
  </w:style>
  <w:style w:type="paragraph" w:styleId="Paragraphedeliste">
    <w:name w:val="List Paragraph"/>
    <w:basedOn w:val="Normal"/>
    <w:uiPriority w:val="34"/>
    <w:qFormat/>
    <w:rsid w:val="00A5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riviererhonealpes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arra@riviererhonealpes.org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membres.lycos.fr/assoriviere/" TargetMode="External"/><Relationship Id="rId1" Type="http://schemas.openxmlformats.org/officeDocument/2006/relationships/hyperlink" Target="mailto:riviere.rhone.alpes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A-SERVEUR-DL\Volume_1\ARRA\09-Journ&#233;es%20&amp;%20Actions\Outils\Mod&#232;le_Bulletin%20inscription_J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FD70-E215-416E-89DF-A5110ECE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Modèle_Bulletin inscription_JT.dotx</Template>
  <TotalTime>25</TotalTime>
  <Pages>1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- Journée technique ARRA</vt:lpstr>
    </vt:vector>
  </TitlesOfParts>
  <Company>Association Rivière Rhône Alpes</Company>
  <LinksUpToDate>false</LinksUpToDate>
  <CharactersWithSpaces>3736</CharactersWithSpaces>
  <SharedDoc>false</SharedDoc>
  <HLinks>
    <vt:vector size="42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6160409</vt:i4>
      </vt:variant>
      <vt:variant>
        <vt:i4>15</vt:i4>
      </vt:variant>
      <vt:variant>
        <vt:i4>0</vt:i4>
      </vt:variant>
      <vt:variant>
        <vt:i4>5</vt:i4>
      </vt:variant>
      <vt:variant>
        <vt:lpwstr>http://membres.lycos.fr/assoriviere/</vt:lpwstr>
      </vt:variant>
      <vt:variant>
        <vt:lpwstr/>
      </vt:variant>
      <vt:variant>
        <vt:i4>2293766</vt:i4>
      </vt:variant>
      <vt:variant>
        <vt:i4>12</vt:i4>
      </vt:variant>
      <vt:variant>
        <vt:i4>0</vt:i4>
      </vt:variant>
      <vt:variant>
        <vt:i4>5</vt:i4>
      </vt:variant>
      <vt:variant>
        <vt:lpwstr>mailto:riviere.rhone.alpes@free.fr</vt:lpwstr>
      </vt:variant>
      <vt:variant>
        <vt:lpwstr/>
      </vt:variant>
      <vt:variant>
        <vt:i4>2293766</vt:i4>
      </vt:variant>
      <vt:variant>
        <vt:i4>9</vt:i4>
      </vt:variant>
      <vt:variant>
        <vt:i4>0</vt:i4>
      </vt:variant>
      <vt:variant>
        <vt:i4>5</vt:i4>
      </vt:variant>
      <vt:variant>
        <vt:lpwstr>mailto:riviere.rhone.alpes@free.fr</vt:lpwstr>
      </vt:variant>
      <vt:variant>
        <vt:lpwstr/>
      </vt:variant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http://membres.lycos.fr/assoriviere/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- Journée technique ARRA</dc:title>
  <dc:creator>Nicolas</dc:creator>
  <cp:lastModifiedBy>Nicolas</cp:lastModifiedBy>
  <cp:revision>7</cp:revision>
  <cp:lastPrinted>2012-03-28T12:29:00Z</cp:lastPrinted>
  <dcterms:created xsi:type="dcterms:W3CDTF">2016-05-25T15:47:00Z</dcterms:created>
  <dcterms:modified xsi:type="dcterms:W3CDTF">2016-06-01T14:59:00Z</dcterms:modified>
</cp:coreProperties>
</file>